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92" w:rsidRPr="00584471" w:rsidRDefault="00F73F92" w:rsidP="00F73F92">
      <w:pPr>
        <w:pStyle w:val="paragraph"/>
        <w:textAlignment w:val="baseline"/>
        <w:rPr>
          <w:rFonts w:ascii="Segoe UI" w:hAnsi="Segoe UI" w:cs="Segoe UI"/>
          <w:sz w:val="12"/>
          <w:szCs w:val="12"/>
          <w:lang w:val="sv-SE"/>
        </w:rPr>
      </w:pPr>
      <w:r w:rsidRPr="00584471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:rsidR="00584471" w:rsidRDefault="00584471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  <w:lang w:val="sv-SE"/>
        </w:rPr>
      </w:pPr>
    </w:p>
    <w:p w:rsidR="00584471" w:rsidRDefault="00584471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  <w:lang w:val="sv-SE"/>
        </w:rPr>
      </w:pPr>
    </w:p>
    <w:p w:rsidR="00584471" w:rsidRDefault="00893F21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>
        <w:rPr>
          <w:rStyle w:val="eop"/>
          <w:rFonts w:ascii="Calibri" w:hAnsi="Calibri" w:cs="Calibri"/>
          <w:b/>
          <w:sz w:val="28"/>
          <w:szCs w:val="28"/>
        </w:rPr>
        <w:t>Repa</w:t>
      </w:r>
      <w:r w:rsidR="00584471">
        <w:rPr>
          <w:rStyle w:val="eop"/>
          <w:rFonts w:ascii="Calibri" w:hAnsi="Calibri" w:cs="Calibri"/>
          <w:b/>
          <w:sz w:val="28"/>
          <w:szCs w:val="28"/>
        </w:rPr>
        <w:t>rasjon av radiatorer</w:t>
      </w:r>
    </w:p>
    <w:p w:rsidR="00584471" w:rsidRPr="00893F21" w:rsidRDefault="00893F21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Vi oppfordrer</w:t>
      </w:r>
      <w:r w:rsidR="00584471" w:rsidRPr="00893F21">
        <w:rPr>
          <w:rStyle w:val="eop"/>
          <w:rFonts w:ascii="Calibri" w:hAnsi="Calibri" w:cs="Calibri"/>
          <w:sz w:val="28"/>
          <w:szCs w:val="28"/>
        </w:rPr>
        <w:t xml:space="preserve"> alle beboere om å involvere vaktmester ved skift</w:t>
      </w:r>
      <w:r>
        <w:rPr>
          <w:rStyle w:val="eop"/>
          <w:rFonts w:ascii="Calibri" w:hAnsi="Calibri" w:cs="Calibri"/>
          <w:sz w:val="28"/>
          <w:szCs w:val="28"/>
        </w:rPr>
        <w:t>ning eller repa</w:t>
      </w:r>
      <w:r w:rsidR="00584471" w:rsidRPr="00893F21">
        <w:rPr>
          <w:rStyle w:val="eop"/>
          <w:rFonts w:ascii="Calibri" w:hAnsi="Calibri" w:cs="Calibri"/>
          <w:sz w:val="28"/>
          <w:szCs w:val="28"/>
        </w:rPr>
        <w:t>rasjon av radiatorer. Dette m</w:t>
      </w:r>
      <w:r>
        <w:rPr>
          <w:rStyle w:val="eop"/>
          <w:rFonts w:ascii="Calibri" w:hAnsi="Calibri" w:cs="Calibri"/>
          <w:sz w:val="28"/>
          <w:szCs w:val="28"/>
        </w:rPr>
        <w:t>ed hensyn til</w:t>
      </w:r>
      <w:r w:rsidR="00584471" w:rsidRPr="00893F21">
        <w:rPr>
          <w:rStyle w:val="eop"/>
          <w:rFonts w:ascii="Calibri" w:hAnsi="Calibri" w:cs="Calibri"/>
          <w:sz w:val="28"/>
          <w:szCs w:val="28"/>
        </w:rPr>
        <w:t xml:space="preserve"> tapping av vann</w:t>
      </w:r>
    </w:p>
    <w:p w:rsidR="00584471" w:rsidRDefault="00584471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584471" w:rsidRDefault="00584471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proofErr w:type="spellStart"/>
      <w:r>
        <w:rPr>
          <w:rStyle w:val="eop"/>
          <w:rFonts w:ascii="Calibri" w:hAnsi="Calibri" w:cs="Calibri"/>
          <w:b/>
          <w:sz w:val="28"/>
          <w:szCs w:val="28"/>
        </w:rPr>
        <w:t>Balkebyposten</w:t>
      </w:r>
      <w:proofErr w:type="spellEnd"/>
      <w:r>
        <w:rPr>
          <w:rStyle w:val="eop"/>
          <w:rFonts w:ascii="Calibri" w:hAnsi="Calibri" w:cs="Calibri"/>
          <w:b/>
          <w:sz w:val="28"/>
          <w:szCs w:val="28"/>
        </w:rPr>
        <w:t xml:space="preserve"> – ett klikk unna</w:t>
      </w:r>
    </w:p>
    <w:p w:rsidR="00893F21" w:rsidRDefault="00584471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spellStart"/>
      <w:r w:rsidRPr="00E16E5B">
        <w:rPr>
          <w:rStyle w:val="eop"/>
          <w:rFonts w:ascii="Calibri" w:hAnsi="Calibri" w:cs="Calibri"/>
          <w:sz w:val="28"/>
          <w:szCs w:val="28"/>
        </w:rPr>
        <w:t>Balkebyposten</w:t>
      </w:r>
      <w:proofErr w:type="spellEnd"/>
      <w:r w:rsidRPr="00E16E5B">
        <w:rPr>
          <w:rStyle w:val="eop"/>
          <w:rFonts w:ascii="Calibri" w:hAnsi="Calibri" w:cs="Calibri"/>
          <w:sz w:val="28"/>
          <w:szCs w:val="28"/>
        </w:rPr>
        <w:t xml:space="preserve"> blir snart lettere tilgjengelig på nett for alle beboere. Styret vil på sitt neste møte ha opplæring for alle </w:t>
      </w:r>
      <w:r w:rsidR="00E16E5B" w:rsidRPr="00E16E5B">
        <w:rPr>
          <w:rStyle w:val="eop"/>
          <w:rFonts w:ascii="Calibri" w:hAnsi="Calibri" w:cs="Calibri"/>
          <w:sz w:val="28"/>
          <w:szCs w:val="28"/>
        </w:rPr>
        <w:t>medlemmene</w:t>
      </w:r>
      <w:r w:rsidR="00893F21">
        <w:rPr>
          <w:rStyle w:val="eop"/>
          <w:rFonts w:ascii="Calibri" w:hAnsi="Calibri" w:cs="Calibri"/>
          <w:sz w:val="28"/>
          <w:szCs w:val="28"/>
        </w:rPr>
        <w:t xml:space="preserve"> i styret</w:t>
      </w:r>
      <w:r w:rsidRPr="00E16E5B">
        <w:rPr>
          <w:rStyle w:val="eop"/>
          <w:rFonts w:ascii="Calibri" w:hAnsi="Calibri" w:cs="Calibri"/>
          <w:sz w:val="28"/>
          <w:szCs w:val="28"/>
        </w:rPr>
        <w:t xml:space="preserve">. Dette for å gjøre portalen med info mindre sårbar hvis en i styret avgår, uansett årsak. Tidligere portal har dessverre vært umulig å igangsette. </w:t>
      </w:r>
    </w:p>
    <w:p w:rsidR="00893F21" w:rsidRDefault="00893F21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93F21" w:rsidRPr="00893F21" w:rsidRDefault="00893F21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proofErr w:type="spellStart"/>
      <w:r w:rsidRPr="00893F21">
        <w:rPr>
          <w:rStyle w:val="eop"/>
          <w:rFonts w:ascii="Calibri" w:hAnsi="Calibri" w:cs="Calibri"/>
          <w:b/>
          <w:sz w:val="28"/>
          <w:szCs w:val="28"/>
        </w:rPr>
        <w:t>Balkebyposten</w:t>
      </w:r>
      <w:proofErr w:type="spellEnd"/>
      <w:r w:rsidRPr="00893F21">
        <w:rPr>
          <w:rStyle w:val="eop"/>
          <w:rFonts w:ascii="Calibri" w:hAnsi="Calibri" w:cs="Calibri"/>
          <w:b/>
          <w:sz w:val="28"/>
          <w:szCs w:val="28"/>
        </w:rPr>
        <w:t xml:space="preserve"> – til odel og eie</w:t>
      </w:r>
    </w:p>
    <w:p w:rsidR="00584471" w:rsidRDefault="00584471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E16E5B">
        <w:rPr>
          <w:rStyle w:val="eop"/>
          <w:rFonts w:ascii="Calibri" w:hAnsi="Calibri" w:cs="Calibri"/>
          <w:sz w:val="28"/>
          <w:szCs w:val="28"/>
        </w:rPr>
        <w:t xml:space="preserve">Styret er opptatt av miljø og har derfor hengt opp </w:t>
      </w:r>
      <w:proofErr w:type="spellStart"/>
      <w:r w:rsidR="00E16E5B" w:rsidRPr="00E16E5B">
        <w:rPr>
          <w:rStyle w:val="eop"/>
          <w:rFonts w:ascii="Calibri" w:hAnsi="Calibri" w:cs="Calibri"/>
          <w:sz w:val="28"/>
          <w:szCs w:val="28"/>
        </w:rPr>
        <w:t>Balkebyposten</w:t>
      </w:r>
      <w:proofErr w:type="spellEnd"/>
      <w:r w:rsidR="00E16E5B" w:rsidRPr="00E16E5B">
        <w:rPr>
          <w:rStyle w:val="eop"/>
          <w:rFonts w:ascii="Calibri" w:hAnsi="Calibri" w:cs="Calibri"/>
          <w:sz w:val="28"/>
          <w:szCs w:val="28"/>
        </w:rPr>
        <w:t xml:space="preserve"> i oppgangene istedenfor å </w:t>
      </w:r>
      <w:proofErr w:type="spellStart"/>
      <w:r w:rsidR="00E16E5B" w:rsidRPr="00E16E5B">
        <w:rPr>
          <w:rStyle w:val="eop"/>
          <w:rFonts w:ascii="Calibri" w:hAnsi="Calibri" w:cs="Calibri"/>
          <w:sz w:val="28"/>
          <w:szCs w:val="28"/>
        </w:rPr>
        <w:t>printe</w:t>
      </w:r>
      <w:proofErr w:type="spellEnd"/>
      <w:r w:rsidR="00E16E5B" w:rsidRPr="00E16E5B">
        <w:rPr>
          <w:rStyle w:val="eop"/>
          <w:rFonts w:ascii="Calibri" w:hAnsi="Calibri" w:cs="Calibri"/>
          <w:sz w:val="28"/>
          <w:szCs w:val="28"/>
        </w:rPr>
        <w:t xml:space="preserve"> ut til hver enkelt beboer. Etter ønske fra enkelte, åpner vi f</w:t>
      </w:r>
      <w:r w:rsidR="00893F21">
        <w:rPr>
          <w:rStyle w:val="eop"/>
          <w:rFonts w:ascii="Calibri" w:hAnsi="Calibri" w:cs="Calibri"/>
          <w:sz w:val="28"/>
          <w:szCs w:val="28"/>
        </w:rPr>
        <w:t>or å legge den i postkassen din</w:t>
      </w:r>
      <w:r w:rsidR="00893F21" w:rsidRPr="00893F21">
        <w:rPr>
          <w:rStyle w:val="eop"/>
          <w:rFonts w:ascii="Calibri" w:hAnsi="Calibri" w:cs="Calibri"/>
          <w:sz w:val="28"/>
          <w:szCs w:val="28"/>
        </w:rPr>
        <w:sym w:font="Wingdings" w:char="F04A"/>
      </w:r>
      <w:r w:rsidR="00E16E5B" w:rsidRPr="00E16E5B">
        <w:rPr>
          <w:rStyle w:val="eop"/>
          <w:rFonts w:ascii="Calibri" w:hAnsi="Calibri" w:cs="Calibri"/>
          <w:sz w:val="28"/>
          <w:szCs w:val="28"/>
        </w:rPr>
        <w:t xml:space="preserve"> Send oss enten en mail</w:t>
      </w:r>
      <w:r w:rsidR="00893F21">
        <w:rPr>
          <w:rStyle w:val="eop"/>
          <w:rFonts w:ascii="Calibri" w:hAnsi="Calibri" w:cs="Calibri"/>
          <w:sz w:val="28"/>
          <w:szCs w:val="28"/>
        </w:rPr>
        <w:t>,</w:t>
      </w:r>
      <w:r w:rsidR="00E16E5B" w:rsidRPr="00E16E5B">
        <w:rPr>
          <w:rStyle w:val="eop"/>
          <w:rFonts w:ascii="Calibri" w:hAnsi="Calibri" w:cs="Calibri"/>
          <w:sz w:val="28"/>
          <w:szCs w:val="28"/>
        </w:rPr>
        <w:t xml:space="preserve"> eller legg en lapp i styrets postkasse (grønn postkasse, i Melke</w:t>
      </w:r>
      <w:r w:rsidR="00E16E5B">
        <w:rPr>
          <w:rStyle w:val="eop"/>
          <w:rFonts w:ascii="Calibri" w:hAnsi="Calibri" w:cs="Calibri"/>
          <w:sz w:val="28"/>
          <w:szCs w:val="28"/>
        </w:rPr>
        <w:t>bakken</w:t>
      </w:r>
      <w:r w:rsidR="00E16E5B" w:rsidRPr="00E16E5B">
        <w:rPr>
          <w:rStyle w:val="eop"/>
          <w:rFonts w:ascii="Calibri" w:hAnsi="Calibri" w:cs="Calibri"/>
          <w:sz w:val="28"/>
          <w:szCs w:val="28"/>
        </w:rPr>
        <w:t>. Bakken opp ved frisøren) Oppgi navn og adresse så får du posten i din postkasse. Dette vil gjelde også de som ikke har mulighet til å koble seg på internett etter at vi har lansert hjemmesiden vår</w:t>
      </w:r>
    </w:p>
    <w:p w:rsidR="00893F21" w:rsidRDefault="00893F21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93F21" w:rsidRPr="00893F21" w:rsidRDefault="00893F21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proofErr w:type="spellStart"/>
      <w:r w:rsidRPr="00893F21">
        <w:rPr>
          <w:rStyle w:val="eop"/>
          <w:rFonts w:ascii="Calibri" w:hAnsi="Calibri" w:cs="Calibri"/>
          <w:b/>
          <w:sz w:val="28"/>
          <w:szCs w:val="28"/>
        </w:rPr>
        <w:t>Balkebyposten</w:t>
      </w:r>
      <w:proofErr w:type="spellEnd"/>
      <w:r w:rsidRPr="00893F21">
        <w:rPr>
          <w:rStyle w:val="eop"/>
          <w:rFonts w:ascii="Calibri" w:hAnsi="Calibri" w:cs="Calibri"/>
          <w:b/>
          <w:sz w:val="28"/>
          <w:szCs w:val="28"/>
        </w:rPr>
        <w:t xml:space="preserve"> – i dine hender</w:t>
      </w:r>
    </w:p>
    <w:p w:rsidR="00893F21" w:rsidRDefault="00893F21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Vi oppmuntrer fortsatt til å komme med innspill slik at vi kan se på gode felles løsninger. Det kan hende at mange sitter på de samme lure ideene/ønskene/irritasjonene og da er det greit for styret å vite om det for alles skyld. </w:t>
      </w:r>
    </w:p>
    <w:p w:rsidR="00E16E5B" w:rsidRDefault="00E16E5B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E16E5B" w:rsidRPr="008F46E2" w:rsidRDefault="008F46E2" w:rsidP="008F46E2">
      <w:pPr>
        <w:autoSpaceDE w:val="0"/>
        <w:autoSpaceDN w:val="0"/>
        <w:adjustRightInd w:val="0"/>
        <w:spacing w:before="100" w:after="100" w:line="24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8F46E2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995A6" wp14:editId="12AEE111">
                <wp:simplePos x="0" y="0"/>
                <wp:positionH relativeFrom="column">
                  <wp:posOffset>1786255</wp:posOffset>
                </wp:positionH>
                <wp:positionV relativeFrom="paragraph">
                  <wp:posOffset>62230</wp:posOffset>
                </wp:positionV>
                <wp:extent cx="4505325" cy="1482725"/>
                <wp:effectExtent l="0" t="0" r="28575" b="222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B5" w:rsidRPr="008F46E2" w:rsidRDefault="00245FB5">
                            <w:pP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46E2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Løse hunder</w:t>
                            </w:r>
                          </w:p>
                          <w:p w:rsidR="00245FB5" w:rsidRDefault="00245FB5">
                            <w:r w:rsidRPr="00E16E5B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Økende problem med løse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h</w:t>
                            </w:r>
                            <w:r w:rsidRPr="00E16E5B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under i </w:t>
                            </w:r>
                            <w:r w:rsidRPr="00893F2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gården. Vaktmester og styremedlemmene tar opp dette med relevante når det skjer. Husk at alle vet ikke om reglementet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893F2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så det er lov å gi i en fin tone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893F2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beskjed til eieren hvis man ser løse hunder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40.65pt;margin-top:4.9pt;width:354.75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">
                <v:textbox>
                  <w:txbxContent>
                    <w:p w:rsidR="00245FB5" w:rsidRPr="008F46E2" w:rsidRDefault="00245FB5">
                      <w:pPr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8F46E2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Løse hunder</w:t>
                      </w:r>
                    </w:p>
                    <w:p w:rsidR="00245FB5" w:rsidRDefault="00245FB5">
                      <w:r w:rsidRPr="00E16E5B">
                        <w:rPr>
                          <w:rFonts w:cs="Times New Roman"/>
                          <w:sz w:val="28"/>
                          <w:szCs w:val="28"/>
                        </w:rPr>
                        <w:t xml:space="preserve">Økende problem med løse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h</w:t>
                      </w:r>
                      <w:r w:rsidRPr="00E16E5B">
                        <w:rPr>
                          <w:rFonts w:cs="Times New Roman"/>
                          <w:sz w:val="28"/>
                          <w:szCs w:val="28"/>
                        </w:rPr>
                        <w:t xml:space="preserve">under i </w:t>
                      </w:r>
                      <w:r w:rsidRPr="00893F21">
                        <w:rPr>
                          <w:rFonts w:cs="Times New Roman"/>
                          <w:sz w:val="28"/>
                          <w:szCs w:val="28"/>
                        </w:rPr>
                        <w:t>gården. Vaktmester og styremedlemmene tar opp dette med relevante når det skjer. Husk at alle vet ikke om reglementet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,</w:t>
                      </w:r>
                      <w:r w:rsidRPr="00893F21">
                        <w:rPr>
                          <w:rFonts w:cs="Times New Roman"/>
                          <w:sz w:val="28"/>
                          <w:szCs w:val="28"/>
                        </w:rPr>
                        <w:t xml:space="preserve"> så det er lov å gi i en fin tone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,</w:t>
                      </w:r>
                      <w:r w:rsidRPr="00893F21">
                        <w:rPr>
                          <w:rFonts w:cs="Times New Roman"/>
                          <w:sz w:val="28"/>
                          <w:szCs w:val="28"/>
                        </w:rPr>
                        <w:t xml:space="preserve"> beskjed til eieren hvis man ser løse hunder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:)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nb-NO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59FD01E5" wp14:editId="5A3E9B49">
            <wp:extent cx="1754530" cy="1475105"/>
            <wp:effectExtent l="0" t="0" r="0" b="0"/>
            <wp:docPr id="1" name="Bilde 1" descr="F:\Administrasjon\Dokumenter Lisa\Diverse\Privat\balkeby h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nistrasjon\Dokumenter Lisa\Diverse\Privat\balkeby hu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33" cy="148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E5B" w:rsidRPr="00893F21">
        <w:rPr>
          <w:rFonts w:cs="Times New Roman"/>
          <w:sz w:val="28"/>
          <w:szCs w:val="28"/>
        </w:rPr>
        <w:br/>
      </w:r>
      <w:r w:rsidR="00E16E5B" w:rsidRPr="00E16E5B">
        <w:rPr>
          <w:rFonts w:ascii="Times New Roman" w:hAnsi="Times New Roman" w:cs="Times New Roman"/>
          <w:sz w:val="24"/>
          <w:szCs w:val="24"/>
        </w:rPr>
        <w:br/>
      </w:r>
    </w:p>
    <w:p w:rsidR="00893F21" w:rsidRPr="00893F21" w:rsidRDefault="00893F21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 w:rsidRPr="00893F21">
        <w:rPr>
          <w:rStyle w:val="eop"/>
          <w:rFonts w:ascii="Calibri" w:hAnsi="Calibri" w:cs="Calibri"/>
          <w:b/>
          <w:sz w:val="28"/>
          <w:szCs w:val="28"/>
        </w:rPr>
        <w:t>Innbrudd</w:t>
      </w:r>
    </w:p>
    <w:p w:rsidR="00893F21" w:rsidRDefault="00245FB5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Det er fortsatt små-</w:t>
      </w:r>
      <w:r w:rsidR="00893F21">
        <w:rPr>
          <w:rStyle w:val="eop"/>
          <w:rFonts w:ascii="Calibri" w:hAnsi="Calibri" w:cs="Calibri"/>
          <w:sz w:val="28"/>
          <w:szCs w:val="28"/>
        </w:rPr>
        <w:t>tyveri i vaskerirommene. Husk å stenge alle dører mellom de ulike bodene og rommene i kjelleren. Det kan gjøre det vanskeligere for uvedkommende å komme seg rundt i borettslaget via kjellere</w:t>
      </w:r>
    </w:p>
    <w:p w:rsidR="00893F21" w:rsidRDefault="00893F21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93F21" w:rsidRPr="00832E66" w:rsidRDefault="00832E66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 w:rsidRPr="00832E66">
        <w:rPr>
          <w:rStyle w:val="eop"/>
          <w:rFonts w:ascii="Calibri" w:hAnsi="Calibri" w:cs="Calibri"/>
          <w:b/>
          <w:sz w:val="28"/>
          <w:szCs w:val="28"/>
        </w:rPr>
        <w:t>Dugnad, sykkel</w:t>
      </w:r>
      <w:r>
        <w:rPr>
          <w:rStyle w:val="eop"/>
          <w:rFonts w:ascii="Calibri" w:hAnsi="Calibri" w:cs="Calibri"/>
          <w:b/>
          <w:sz w:val="28"/>
          <w:szCs w:val="28"/>
        </w:rPr>
        <w:t xml:space="preserve">, møbler </w:t>
      </w:r>
      <w:r w:rsidRPr="00832E66">
        <w:rPr>
          <w:rStyle w:val="eop"/>
          <w:rFonts w:ascii="Calibri" w:hAnsi="Calibri" w:cs="Calibri"/>
          <w:b/>
          <w:sz w:val="28"/>
          <w:szCs w:val="28"/>
        </w:rPr>
        <w:t xml:space="preserve"> og grønne fingrer:</w:t>
      </w:r>
    </w:p>
    <w:p w:rsidR="00832E66" w:rsidRDefault="00832E66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Lørdag 16 april er det klart for vårdugnad. Vi ønsker at alle som har sykler som skal kastes om å enten henge</w:t>
      </w:r>
      <w:r w:rsidR="00B15C6D">
        <w:rPr>
          <w:rStyle w:val="eop"/>
          <w:rFonts w:ascii="Calibri" w:hAnsi="Calibri" w:cs="Calibri"/>
          <w:sz w:val="28"/>
          <w:szCs w:val="28"/>
        </w:rPr>
        <w:t xml:space="preserve"> en lapp på sykkelen sin «kastes</w:t>
      </w:r>
      <w:r>
        <w:rPr>
          <w:rStyle w:val="eop"/>
          <w:rFonts w:ascii="Calibri" w:hAnsi="Calibri" w:cs="Calibri"/>
          <w:sz w:val="28"/>
          <w:szCs w:val="28"/>
        </w:rPr>
        <w:t xml:space="preserve">», eller slenge den i containeren. </w:t>
      </w:r>
      <w:r w:rsidR="00B15C6D">
        <w:rPr>
          <w:rStyle w:val="eop"/>
          <w:rFonts w:ascii="Calibri" w:hAnsi="Calibri" w:cs="Calibri"/>
          <w:sz w:val="28"/>
          <w:szCs w:val="28"/>
        </w:rPr>
        <w:t xml:space="preserve"> Vi trenger all plass vi kan få </w:t>
      </w:r>
    </w:p>
    <w:p w:rsidR="00832E66" w:rsidRDefault="00832E66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C93EB6" w:rsidRDefault="00B15C6D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B15C6D">
        <w:rPr>
          <w:rStyle w:val="eop"/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19686" wp14:editId="4B38542B">
                <wp:simplePos x="0" y="0"/>
                <wp:positionH relativeFrom="column">
                  <wp:posOffset>2443479</wp:posOffset>
                </wp:positionH>
                <wp:positionV relativeFrom="paragraph">
                  <wp:posOffset>2540</wp:posOffset>
                </wp:positionV>
                <wp:extent cx="3400425" cy="1266825"/>
                <wp:effectExtent l="0" t="0" r="28575" b="2857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B5" w:rsidRDefault="00245FB5" w:rsidP="00B15C6D">
                            <w:pPr>
                              <w:pStyle w:val="paragraph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  <w:t>Vi er fortsatt på jakt etter en beboer med grønn sjel. Har du lyst til å plante så ta kontakt med oss. Alle elsker når det blomstrer på grønt arealet</w:t>
                            </w:r>
                            <w:r w:rsidRPr="00832E66">
                              <w:rPr>
                                <w:rStyle w:val="eop"/>
                                <w:rFonts w:ascii="Calibri" w:hAnsi="Calibri" w:cs="Calibri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245FB5" w:rsidRDefault="00245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2.4pt;margin-top:.2pt;width:267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">
                <v:textbox>
                  <w:txbxContent>
                    <w:p w:rsidR="00245FB5" w:rsidRDefault="00245FB5" w:rsidP="00B15C6D">
                      <w:pPr>
                        <w:pStyle w:val="paragraph"/>
                        <w:textAlignment w:val="baseline"/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  <w:t>Vi er fortsatt på jakt etter en beboer med grønn sjel. Har du lyst til å plante så ta kontakt med oss. Alle elsker når det blomstrer på grønt arealet</w:t>
                      </w:r>
                      <w:r w:rsidRPr="00832E66">
                        <w:rPr>
                          <w:rStyle w:val="eop"/>
                          <w:rFonts w:ascii="Calibri" w:hAnsi="Calibri" w:cs="Calibri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245FB5" w:rsidRDefault="00245FB5"/>
                  </w:txbxContent>
                </v:textbox>
              </v:shape>
            </w:pict>
          </mc:Fallback>
        </mc:AlternateContent>
      </w:r>
      <w:r w:rsidR="00C93EB6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2447925" cy="1266825"/>
            <wp:effectExtent l="0" t="0" r="9525" b="9525"/>
            <wp:docPr id="2" name="Bilde 2" descr="F:\Administrasjon\Dokumenter Lisa\Diverse\Privat\grønn bal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dministrasjon\Dokumenter Lisa\Diverse\Privat\grønn balk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70" cy="126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66" w:rsidRDefault="00832E66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Som dere har lagt merke til har vinteren vært tøff på våre felles utebenker</w:t>
      </w:r>
      <w:r w:rsidR="00E237D1">
        <w:rPr>
          <w:rStyle w:val="eop"/>
          <w:rFonts w:ascii="Calibri" w:hAnsi="Calibri" w:cs="Calibri"/>
          <w:sz w:val="28"/>
          <w:szCs w:val="28"/>
        </w:rPr>
        <w:t xml:space="preserve"> i bakgården</w:t>
      </w:r>
      <w:r>
        <w:rPr>
          <w:rStyle w:val="eop"/>
          <w:rFonts w:ascii="Calibri" w:hAnsi="Calibri" w:cs="Calibri"/>
          <w:sz w:val="28"/>
          <w:szCs w:val="28"/>
        </w:rPr>
        <w:t>. Vet noen om billige b</w:t>
      </w:r>
      <w:r w:rsidR="00E237D1">
        <w:rPr>
          <w:rStyle w:val="eop"/>
          <w:rFonts w:ascii="Calibri" w:hAnsi="Calibri" w:cs="Calibri"/>
          <w:sz w:val="28"/>
          <w:szCs w:val="28"/>
        </w:rPr>
        <w:t>enker, eller gjerne gratis, så tar vi gjerne imot!</w:t>
      </w:r>
    </w:p>
    <w:p w:rsidR="00C93EB6" w:rsidRDefault="00C93EB6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E237D1" w:rsidRPr="00E237D1" w:rsidRDefault="00E237D1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 w:rsidRPr="00E237D1">
        <w:rPr>
          <w:rStyle w:val="eop"/>
          <w:rFonts w:ascii="Calibri" w:hAnsi="Calibri" w:cs="Calibri"/>
          <w:b/>
          <w:sz w:val="28"/>
          <w:szCs w:val="28"/>
        </w:rPr>
        <w:t xml:space="preserve">17.mai fest </w:t>
      </w:r>
    </w:p>
    <w:p w:rsidR="00E237D1" w:rsidRDefault="00E237D1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Det er satt opp ett fint program for denne dagen. Ønsker alle store og små beboere velkommen til å feire med oss. Korps er bestilt og programmet kommer nærmere</w:t>
      </w:r>
    </w:p>
    <w:p w:rsidR="00E237D1" w:rsidRDefault="00E237D1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E237D1" w:rsidRPr="00E237D1" w:rsidRDefault="00E237D1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 w:rsidRPr="00E237D1">
        <w:rPr>
          <w:rStyle w:val="eop"/>
          <w:rFonts w:ascii="Calibri" w:hAnsi="Calibri" w:cs="Calibri"/>
          <w:b/>
          <w:sz w:val="28"/>
          <w:szCs w:val="28"/>
        </w:rPr>
        <w:t>Vinduer males!</w:t>
      </w:r>
    </w:p>
    <w:p w:rsidR="00E237D1" w:rsidRDefault="00E237D1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Nå som våren og været tillater det skal det endelig males rundt vinduene! Tidspunktet bestemmes på neste styremøte sammen med leverandøren og nærmere info henges på tavlen i starten av mai.</w:t>
      </w:r>
    </w:p>
    <w:p w:rsidR="00E237D1" w:rsidRDefault="00E237D1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F46E2" w:rsidRPr="008F46E2" w:rsidRDefault="008F46E2" w:rsidP="008F46E2">
      <w:pPr>
        <w:pStyle w:val="Ingenmellomrom"/>
        <w:rPr>
          <w:rStyle w:val="eop"/>
          <w:rFonts w:cs="Calibri"/>
          <w:b/>
          <w:sz w:val="28"/>
          <w:szCs w:val="28"/>
        </w:rPr>
      </w:pPr>
      <w:r w:rsidRPr="008F46E2">
        <w:rPr>
          <w:rStyle w:val="eop"/>
          <w:rFonts w:cs="Calibri"/>
          <w:b/>
          <w:sz w:val="28"/>
          <w:szCs w:val="28"/>
        </w:rPr>
        <w:t>Rehabilitering</w:t>
      </w:r>
    </w:p>
    <w:p w:rsidR="008F46E2" w:rsidRPr="008F46E2" w:rsidRDefault="008F46E2" w:rsidP="008F46E2">
      <w:pPr>
        <w:pStyle w:val="Ingenmellomrom"/>
        <w:rPr>
          <w:rFonts w:cs="Times New Roman"/>
          <w:sz w:val="28"/>
          <w:szCs w:val="28"/>
        </w:rPr>
      </w:pPr>
      <w:r w:rsidRPr="008F46E2">
        <w:rPr>
          <w:rFonts w:cs="Times New Roman"/>
          <w:sz w:val="28"/>
          <w:szCs w:val="28"/>
        </w:rPr>
        <w:t xml:space="preserve">Takterrassene skal rehabiliteres fordi det er lekkasjer ned i etasjene under. </w:t>
      </w:r>
    </w:p>
    <w:p w:rsidR="008F46E2" w:rsidRPr="008F46E2" w:rsidRDefault="008F46E2" w:rsidP="008F46E2">
      <w:pPr>
        <w:pStyle w:val="Ingenmellomrom"/>
        <w:rPr>
          <w:rFonts w:cs="Times New Roman"/>
          <w:sz w:val="28"/>
          <w:szCs w:val="28"/>
        </w:rPr>
      </w:pPr>
      <w:r w:rsidRPr="008F46E2">
        <w:rPr>
          <w:rFonts w:cs="Times New Roman"/>
          <w:sz w:val="28"/>
          <w:szCs w:val="28"/>
        </w:rPr>
        <w:t xml:space="preserve">Det gjelder takterrassene i 6 etasje i Holmboes </w:t>
      </w:r>
      <w:proofErr w:type="spellStart"/>
      <w:r w:rsidRPr="008F46E2">
        <w:rPr>
          <w:rFonts w:cs="Times New Roman"/>
          <w:sz w:val="28"/>
          <w:szCs w:val="28"/>
        </w:rPr>
        <w:t>gt</w:t>
      </w:r>
      <w:proofErr w:type="spellEnd"/>
      <w:r w:rsidRPr="008F46E2">
        <w:rPr>
          <w:rFonts w:cs="Times New Roman"/>
          <w:sz w:val="28"/>
          <w:szCs w:val="28"/>
        </w:rPr>
        <w:t xml:space="preserve"> 5 A og B og  6 og 7 etasje i Dunkers </w:t>
      </w:r>
      <w:proofErr w:type="spellStart"/>
      <w:r w:rsidRPr="008F46E2">
        <w:rPr>
          <w:rFonts w:cs="Times New Roman"/>
          <w:sz w:val="28"/>
          <w:szCs w:val="28"/>
        </w:rPr>
        <w:t>gt</w:t>
      </w:r>
      <w:proofErr w:type="spellEnd"/>
      <w:r w:rsidRPr="008F46E2">
        <w:rPr>
          <w:rFonts w:cs="Times New Roman"/>
          <w:sz w:val="28"/>
          <w:szCs w:val="28"/>
        </w:rPr>
        <w:t xml:space="preserve"> 4 </w:t>
      </w:r>
    </w:p>
    <w:p w:rsidR="008F46E2" w:rsidRDefault="008F46E2" w:rsidP="008F46E2">
      <w:pPr>
        <w:pStyle w:val="Ingenmellomrom"/>
        <w:rPr>
          <w:rStyle w:val="eop"/>
          <w:rFonts w:cs="Calibri"/>
          <w:sz w:val="28"/>
          <w:szCs w:val="28"/>
        </w:rPr>
      </w:pPr>
      <w:r w:rsidRPr="008F46E2">
        <w:rPr>
          <w:rStyle w:val="eop"/>
          <w:rFonts w:cs="Calibri"/>
          <w:sz w:val="28"/>
          <w:szCs w:val="28"/>
        </w:rPr>
        <w:t>Se eget skriv på tavla</w:t>
      </w:r>
    </w:p>
    <w:p w:rsidR="008F46E2" w:rsidRDefault="008F46E2" w:rsidP="008F46E2">
      <w:pPr>
        <w:pStyle w:val="Ingenmellomrom"/>
        <w:rPr>
          <w:rStyle w:val="eop"/>
          <w:rFonts w:cs="Calibri"/>
          <w:sz w:val="28"/>
          <w:szCs w:val="28"/>
        </w:rPr>
      </w:pPr>
    </w:p>
    <w:p w:rsidR="008F46E2" w:rsidRPr="008F46E2" w:rsidRDefault="00B15C6D" w:rsidP="008F46E2">
      <w:pPr>
        <w:pStyle w:val="Ingenmellomrom"/>
        <w:rPr>
          <w:rStyle w:val="eop"/>
          <w:rFonts w:cs="Calibri"/>
          <w:sz w:val="28"/>
          <w:szCs w:val="28"/>
        </w:rPr>
      </w:pPr>
      <w:r w:rsidRPr="00B15C6D">
        <w:rPr>
          <w:rStyle w:val="eop"/>
          <w:rFonts w:cs="Calibri"/>
          <w:b/>
          <w:sz w:val="28"/>
          <w:szCs w:val="28"/>
        </w:rPr>
        <w:t xml:space="preserve">Neste styremøte </w:t>
      </w:r>
      <w:r>
        <w:rPr>
          <w:rStyle w:val="eop"/>
          <w:rFonts w:cs="Calibri"/>
          <w:b/>
          <w:sz w:val="28"/>
          <w:szCs w:val="28"/>
        </w:rPr>
        <w:t xml:space="preserve">: </w:t>
      </w:r>
      <w:r w:rsidRPr="00B15C6D">
        <w:rPr>
          <w:rStyle w:val="eop"/>
          <w:rFonts w:cs="Calibri"/>
          <w:b/>
          <w:sz w:val="28"/>
          <w:szCs w:val="28"/>
        </w:rPr>
        <w:t>26. april</w:t>
      </w:r>
      <w:r>
        <w:rPr>
          <w:rStyle w:val="eop"/>
          <w:rFonts w:cs="Calibri"/>
          <w:sz w:val="28"/>
          <w:szCs w:val="28"/>
        </w:rPr>
        <w:t xml:space="preserve">. Ta gjerne en prat med oss under dugnaden, men vi ønsker konkrete innspill skriftlig hvis mulig. </w:t>
      </w:r>
    </w:p>
    <w:p w:rsidR="00E237D1" w:rsidRDefault="00E237D1" w:rsidP="00E237D1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 w:rsidRPr="00E237D1">
        <w:rPr>
          <w:rStyle w:val="eop"/>
          <w:rFonts w:ascii="Calibri" w:hAnsi="Calibri" w:cs="Calibri"/>
          <w:b/>
          <w:sz w:val="28"/>
          <w:szCs w:val="28"/>
        </w:rPr>
        <w:t>Husk å holde av datoen:</w:t>
      </w:r>
      <w:r>
        <w:rPr>
          <w:rStyle w:val="eop"/>
          <w:rFonts w:ascii="Calibri" w:hAnsi="Calibri" w:cs="Calibri"/>
          <w:sz w:val="28"/>
          <w:szCs w:val="28"/>
        </w:rPr>
        <w:t xml:space="preserve"> </w:t>
      </w:r>
      <w:r>
        <w:rPr>
          <w:rStyle w:val="eop"/>
          <w:rFonts w:ascii="Calibri" w:hAnsi="Calibri" w:cs="Calibri"/>
          <w:b/>
          <w:sz w:val="28"/>
          <w:szCs w:val="28"/>
        </w:rPr>
        <w:t xml:space="preserve">Ordinær generalforsamling, </w:t>
      </w:r>
      <w:r>
        <w:rPr>
          <w:rStyle w:val="eop"/>
          <w:rFonts w:ascii="Calibri" w:hAnsi="Calibri" w:cs="Calibri"/>
          <w:b/>
          <w:sz w:val="28"/>
          <w:szCs w:val="28"/>
        </w:rPr>
        <w:tab/>
        <w:t>mandag 30.mai 2016</w:t>
      </w:r>
    </w:p>
    <w:p w:rsidR="00E237D1" w:rsidRDefault="00E237D1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63B42" w:rsidRPr="00863B42" w:rsidRDefault="00245FB5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 w:rsidRPr="00863B42">
        <w:rPr>
          <w:rStyle w:val="eop"/>
          <w:rFonts w:ascii="Calibri" w:hAnsi="Calibri" w:cs="Calibri"/>
          <w:b/>
          <w:sz w:val="28"/>
          <w:szCs w:val="28"/>
        </w:rPr>
        <w:t xml:space="preserve">Nabotips: </w:t>
      </w:r>
      <w:r w:rsidR="00863B42" w:rsidRPr="00863B42">
        <w:rPr>
          <w:rStyle w:val="eop"/>
          <w:rFonts w:ascii="Calibri" w:hAnsi="Calibri" w:cs="Calibri"/>
          <w:b/>
          <w:sz w:val="28"/>
          <w:szCs w:val="28"/>
        </w:rPr>
        <w:t>Ta ett smil</w:t>
      </w:r>
      <w:r w:rsidRPr="00863B42">
        <w:rPr>
          <w:rStyle w:val="eop"/>
          <w:rFonts w:ascii="Calibri" w:hAnsi="Calibri" w:cs="Calibri"/>
          <w:b/>
          <w:sz w:val="28"/>
          <w:szCs w:val="28"/>
        </w:rPr>
        <w:t xml:space="preserve">, det varmer alltid </w:t>
      </w:r>
      <w:r w:rsidR="00863B42" w:rsidRPr="00863B42">
        <w:rPr>
          <w:rStyle w:val="eop"/>
          <w:rFonts w:ascii="Calibri" w:hAnsi="Calibri" w:cs="Calibri"/>
          <w:b/>
          <w:sz w:val="28"/>
          <w:szCs w:val="28"/>
        </w:rPr>
        <w:sym w:font="Wingdings" w:char="F04A"/>
      </w:r>
    </w:p>
    <w:p w:rsidR="00863B42" w:rsidRDefault="00863B42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863B42">
        <w:rPr>
          <w:rStyle w:val="eop"/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6D2D07" wp14:editId="30652F0D">
                <wp:simplePos x="0" y="0"/>
                <wp:positionH relativeFrom="column">
                  <wp:posOffset>3405505</wp:posOffset>
                </wp:positionH>
                <wp:positionV relativeFrom="paragraph">
                  <wp:posOffset>162560</wp:posOffset>
                </wp:positionV>
                <wp:extent cx="342900" cy="1552575"/>
                <wp:effectExtent l="0" t="0" r="19050" b="28575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42" w:rsidRDefault="00863B42" w:rsidP="00863B42">
                            <w:r>
                              <w:t>S</w:t>
                            </w:r>
                          </w:p>
                          <w:p w:rsidR="00863B42" w:rsidRDefault="00863B42" w:rsidP="00863B42">
                            <w:r>
                              <w:t>M</w:t>
                            </w:r>
                          </w:p>
                          <w:p w:rsidR="00863B42" w:rsidRDefault="00863B42" w:rsidP="00863B42">
                            <w:r>
                              <w:t>I</w:t>
                            </w:r>
                          </w:p>
                          <w:p w:rsidR="00863B42" w:rsidRDefault="00863B42" w:rsidP="00863B42">
                            <w:r>
                              <w:t>L</w:t>
                            </w:r>
                          </w:p>
                          <w:p w:rsidR="00863B42" w:rsidRDefault="00863B42" w:rsidP="00863B42"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8.15pt;margin-top:12.8pt;width:27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dFJgIAAEwEAAAOAAAAZHJzL2Uyb0RvYy54bWysVNtu2zAMfR+wfxD0vtjxkqUx4hRdugwD&#10;ugvQ7gNkWY6FSqImKbGzrx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">
                <v:textbox>
                  <w:txbxContent>
                    <w:p w:rsidR="00863B42" w:rsidRDefault="00863B42" w:rsidP="00863B42">
                      <w:r>
                        <w:t>S</w:t>
                      </w:r>
                    </w:p>
                    <w:p w:rsidR="00863B42" w:rsidRDefault="00863B42" w:rsidP="00863B42">
                      <w:r>
                        <w:t>M</w:t>
                      </w:r>
                    </w:p>
                    <w:p w:rsidR="00863B42" w:rsidRDefault="00863B42" w:rsidP="00863B42">
                      <w:r>
                        <w:t>I</w:t>
                      </w:r>
                    </w:p>
                    <w:p w:rsidR="00863B42" w:rsidRDefault="00863B42" w:rsidP="00863B42">
                      <w:r>
                        <w:t>L</w:t>
                      </w:r>
                    </w:p>
                    <w:p w:rsidR="00863B42" w:rsidRDefault="00863B42" w:rsidP="00863B42"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863B42">
        <w:rPr>
          <w:rStyle w:val="eop"/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A8243" wp14:editId="18D414E5">
                <wp:simplePos x="0" y="0"/>
                <wp:positionH relativeFrom="column">
                  <wp:posOffset>1700530</wp:posOffset>
                </wp:positionH>
                <wp:positionV relativeFrom="paragraph">
                  <wp:posOffset>162560</wp:posOffset>
                </wp:positionV>
                <wp:extent cx="342900" cy="1552575"/>
                <wp:effectExtent l="0" t="0" r="19050" b="28575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42" w:rsidRDefault="00863B42">
                            <w:r>
                              <w:t>S</w:t>
                            </w:r>
                          </w:p>
                          <w:p w:rsidR="00863B42" w:rsidRDefault="00863B42">
                            <w:r>
                              <w:t>M</w:t>
                            </w:r>
                          </w:p>
                          <w:p w:rsidR="00863B42" w:rsidRDefault="00863B42">
                            <w:r>
                              <w:t>I</w:t>
                            </w:r>
                          </w:p>
                          <w:p w:rsidR="00863B42" w:rsidRDefault="00863B42">
                            <w:r>
                              <w:t>L</w:t>
                            </w:r>
                          </w:p>
                          <w:p w:rsidR="00863B42" w:rsidRDefault="00863B42"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3.9pt;margin-top:12.8pt;width:27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">
                <v:textbox>
                  <w:txbxContent>
                    <w:p w:rsidR="00863B42" w:rsidRDefault="00863B42">
                      <w:r>
                        <w:t>S</w:t>
                      </w:r>
                    </w:p>
                    <w:p w:rsidR="00863B42" w:rsidRDefault="00863B42">
                      <w:r>
                        <w:t>M</w:t>
                      </w:r>
                    </w:p>
                    <w:p w:rsidR="00863B42" w:rsidRDefault="00863B42">
                      <w:r>
                        <w:t>I</w:t>
                      </w:r>
                    </w:p>
                    <w:p w:rsidR="00863B42" w:rsidRDefault="00863B42">
                      <w:r>
                        <w:t>L</w:t>
                      </w:r>
                    </w:p>
                    <w:p w:rsidR="00863B42" w:rsidRDefault="00863B42"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863B42">
        <w:rPr>
          <w:rStyle w:val="eop"/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2436D" wp14:editId="725162D8">
                <wp:simplePos x="0" y="0"/>
                <wp:positionH relativeFrom="column">
                  <wp:posOffset>2043430</wp:posOffset>
                </wp:positionH>
                <wp:positionV relativeFrom="paragraph">
                  <wp:posOffset>162560</wp:posOffset>
                </wp:positionV>
                <wp:extent cx="342900" cy="1552575"/>
                <wp:effectExtent l="0" t="0" r="19050" b="28575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42" w:rsidRDefault="00863B42" w:rsidP="00863B42">
                            <w:r>
                              <w:t>S</w:t>
                            </w:r>
                          </w:p>
                          <w:p w:rsidR="00863B42" w:rsidRDefault="00863B42" w:rsidP="00863B42">
                            <w:r>
                              <w:t>M</w:t>
                            </w:r>
                          </w:p>
                          <w:p w:rsidR="00863B42" w:rsidRDefault="00863B42" w:rsidP="00863B42">
                            <w:r>
                              <w:t>I</w:t>
                            </w:r>
                          </w:p>
                          <w:p w:rsidR="00863B42" w:rsidRDefault="00863B42" w:rsidP="00863B42">
                            <w:r>
                              <w:t>L</w:t>
                            </w:r>
                          </w:p>
                          <w:p w:rsidR="00863B42" w:rsidRDefault="00863B42" w:rsidP="00863B42"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0.9pt;margin-top:12.8pt;width:27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">
                <v:textbox>
                  <w:txbxContent>
                    <w:p w:rsidR="00863B42" w:rsidRDefault="00863B42" w:rsidP="00863B42">
                      <w:r>
                        <w:t>S</w:t>
                      </w:r>
                    </w:p>
                    <w:p w:rsidR="00863B42" w:rsidRDefault="00863B42" w:rsidP="00863B42">
                      <w:r>
                        <w:t>M</w:t>
                      </w:r>
                    </w:p>
                    <w:p w:rsidR="00863B42" w:rsidRDefault="00863B42" w:rsidP="00863B42">
                      <w:r>
                        <w:t>I</w:t>
                      </w:r>
                    </w:p>
                    <w:p w:rsidR="00863B42" w:rsidRDefault="00863B42" w:rsidP="00863B42">
                      <w:r>
                        <w:t>L</w:t>
                      </w:r>
                    </w:p>
                    <w:p w:rsidR="00863B42" w:rsidRDefault="00863B42" w:rsidP="00863B42"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863B42">
        <w:rPr>
          <w:rStyle w:val="eop"/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9E5CA" wp14:editId="290150D3">
                <wp:simplePos x="0" y="0"/>
                <wp:positionH relativeFrom="column">
                  <wp:posOffset>2386330</wp:posOffset>
                </wp:positionH>
                <wp:positionV relativeFrom="paragraph">
                  <wp:posOffset>172085</wp:posOffset>
                </wp:positionV>
                <wp:extent cx="342900" cy="1552575"/>
                <wp:effectExtent l="0" t="0" r="19050" b="28575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42" w:rsidRDefault="00863B42" w:rsidP="00863B42">
                            <w:r>
                              <w:t>S</w:t>
                            </w:r>
                          </w:p>
                          <w:p w:rsidR="00863B42" w:rsidRDefault="00863B42" w:rsidP="00863B42">
                            <w:r>
                              <w:t>M</w:t>
                            </w:r>
                          </w:p>
                          <w:p w:rsidR="00863B42" w:rsidRDefault="00863B42" w:rsidP="00863B42">
                            <w:r>
                              <w:t>I</w:t>
                            </w:r>
                          </w:p>
                          <w:p w:rsidR="00863B42" w:rsidRDefault="00863B42" w:rsidP="00863B42">
                            <w:r>
                              <w:t>L</w:t>
                            </w:r>
                          </w:p>
                          <w:p w:rsidR="00863B42" w:rsidRDefault="00863B42" w:rsidP="00863B42"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7.9pt;margin-top:13.55pt;width:27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">
                <v:textbox>
                  <w:txbxContent>
                    <w:p w:rsidR="00863B42" w:rsidRDefault="00863B42" w:rsidP="00863B42">
                      <w:r>
                        <w:t>S</w:t>
                      </w:r>
                    </w:p>
                    <w:p w:rsidR="00863B42" w:rsidRDefault="00863B42" w:rsidP="00863B42">
                      <w:r>
                        <w:t>M</w:t>
                      </w:r>
                    </w:p>
                    <w:p w:rsidR="00863B42" w:rsidRDefault="00863B42" w:rsidP="00863B42">
                      <w:r>
                        <w:t>I</w:t>
                      </w:r>
                    </w:p>
                    <w:p w:rsidR="00863B42" w:rsidRDefault="00863B42" w:rsidP="00863B42">
                      <w:r>
                        <w:t>L</w:t>
                      </w:r>
                    </w:p>
                    <w:p w:rsidR="00863B42" w:rsidRDefault="00863B42" w:rsidP="00863B42"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863B42">
        <w:rPr>
          <w:rStyle w:val="eop"/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66B58" wp14:editId="69D0EDC0">
                <wp:simplePos x="0" y="0"/>
                <wp:positionH relativeFrom="column">
                  <wp:posOffset>2729230</wp:posOffset>
                </wp:positionH>
                <wp:positionV relativeFrom="paragraph">
                  <wp:posOffset>172085</wp:posOffset>
                </wp:positionV>
                <wp:extent cx="342900" cy="1552575"/>
                <wp:effectExtent l="0" t="0" r="19050" b="28575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42" w:rsidRDefault="00863B42" w:rsidP="00863B42">
                            <w:r>
                              <w:t>S</w:t>
                            </w:r>
                          </w:p>
                          <w:p w:rsidR="00863B42" w:rsidRDefault="00863B42" w:rsidP="00863B42">
                            <w:r>
                              <w:t>M</w:t>
                            </w:r>
                          </w:p>
                          <w:p w:rsidR="00863B42" w:rsidRDefault="00863B42" w:rsidP="00863B42">
                            <w:r>
                              <w:t>I</w:t>
                            </w:r>
                          </w:p>
                          <w:p w:rsidR="00863B42" w:rsidRDefault="00863B42" w:rsidP="00863B42">
                            <w:r>
                              <w:t>L</w:t>
                            </w:r>
                          </w:p>
                          <w:p w:rsidR="00863B42" w:rsidRDefault="00863B42" w:rsidP="00863B42"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4.9pt;margin-top:13.55pt;width:27pt;height:1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cIJgIAAEwEAAAOAAAAZHJzL2Uyb0RvYy54bWysVNtu2zAMfR+wfxD0vtjxkqUx4hRdugwD&#10;ugvQ7gNkWY6FSqImKbGzrx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">
                <v:textbox>
                  <w:txbxContent>
                    <w:p w:rsidR="00863B42" w:rsidRDefault="00863B42" w:rsidP="00863B42">
                      <w:r>
                        <w:t>S</w:t>
                      </w:r>
                    </w:p>
                    <w:p w:rsidR="00863B42" w:rsidRDefault="00863B42" w:rsidP="00863B42">
                      <w:r>
                        <w:t>M</w:t>
                      </w:r>
                    </w:p>
                    <w:p w:rsidR="00863B42" w:rsidRDefault="00863B42" w:rsidP="00863B42">
                      <w:r>
                        <w:t>I</w:t>
                      </w:r>
                    </w:p>
                    <w:p w:rsidR="00863B42" w:rsidRDefault="00863B42" w:rsidP="00863B42">
                      <w:r>
                        <w:t>L</w:t>
                      </w:r>
                    </w:p>
                    <w:p w:rsidR="00863B42" w:rsidRDefault="00863B42" w:rsidP="00863B42"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863B42">
        <w:rPr>
          <w:rStyle w:val="eop"/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DD657" wp14:editId="5254772F">
                <wp:simplePos x="0" y="0"/>
                <wp:positionH relativeFrom="column">
                  <wp:posOffset>3062605</wp:posOffset>
                </wp:positionH>
                <wp:positionV relativeFrom="paragraph">
                  <wp:posOffset>172085</wp:posOffset>
                </wp:positionV>
                <wp:extent cx="342900" cy="1552575"/>
                <wp:effectExtent l="0" t="0" r="19050" b="28575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42" w:rsidRDefault="00863B42" w:rsidP="00863B42">
                            <w:r>
                              <w:t>S</w:t>
                            </w:r>
                          </w:p>
                          <w:p w:rsidR="00863B42" w:rsidRDefault="00863B42" w:rsidP="00863B42">
                            <w:r>
                              <w:t>M</w:t>
                            </w:r>
                          </w:p>
                          <w:p w:rsidR="00863B42" w:rsidRDefault="00863B42" w:rsidP="00863B42">
                            <w:r>
                              <w:t>I</w:t>
                            </w:r>
                          </w:p>
                          <w:p w:rsidR="00863B42" w:rsidRDefault="00863B42" w:rsidP="00863B42">
                            <w:r>
                              <w:t>L</w:t>
                            </w:r>
                          </w:p>
                          <w:p w:rsidR="00863B42" w:rsidRDefault="00863B42" w:rsidP="00863B42"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1.15pt;margin-top:13.55pt;width:27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">
                <v:textbox>
                  <w:txbxContent>
                    <w:p w:rsidR="00863B42" w:rsidRDefault="00863B42" w:rsidP="00863B42">
                      <w:r>
                        <w:t>S</w:t>
                      </w:r>
                    </w:p>
                    <w:p w:rsidR="00863B42" w:rsidRDefault="00863B42" w:rsidP="00863B42">
                      <w:r>
                        <w:t>M</w:t>
                      </w:r>
                    </w:p>
                    <w:p w:rsidR="00863B42" w:rsidRDefault="00863B42" w:rsidP="00863B42">
                      <w:r>
                        <w:t>I</w:t>
                      </w:r>
                    </w:p>
                    <w:p w:rsidR="00863B42" w:rsidRDefault="00863B42" w:rsidP="00863B42">
                      <w:r>
                        <w:t>L</w:t>
                      </w:r>
                    </w:p>
                    <w:p w:rsidR="00863B42" w:rsidRDefault="00863B42" w:rsidP="00863B42"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863B42" w:rsidRDefault="00863B42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32E66" w:rsidRDefault="00832E66" w:rsidP="00F73F92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832E66" w:rsidSect="003D2890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B5" w:rsidRDefault="00245FB5" w:rsidP="00B45C8B">
      <w:pPr>
        <w:spacing w:after="0" w:line="240" w:lineRule="auto"/>
      </w:pPr>
      <w:r>
        <w:separator/>
      </w:r>
    </w:p>
  </w:endnote>
  <w:endnote w:type="continuationSeparator" w:id="0">
    <w:p w:rsidR="00245FB5" w:rsidRDefault="00245FB5" w:rsidP="00B4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B5" w:rsidRDefault="00245FB5" w:rsidP="00B45C8B">
      <w:pPr>
        <w:spacing w:after="0" w:line="240" w:lineRule="auto"/>
      </w:pPr>
      <w:r>
        <w:separator/>
      </w:r>
    </w:p>
  </w:footnote>
  <w:footnote w:type="continuationSeparator" w:id="0">
    <w:p w:rsidR="00245FB5" w:rsidRDefault="00245FB5" w:rsidP="00B4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B5" w:rsidRPr="00B45C8B" w:rsidRDefault="00245FB5">
    <w:pPr>
      <w:pStyle w:val="Topptekst"/>
      <w:rPr>
        <w:b/>
        <w:sz w:val="52"/>
        <w:szCs w:val="52"/>
      </w:rPr>
    </w:pPr>
    <w:r w:rsidRPr="00B45C8B">
      <w:rPr>
        <w:b/>
        <w:sz w:val="52"/>
        <w:szCs w:val="52"/>
      </w:rPr>
      <w:t>BALKEBYPOSTEN</w:t>
    </w:r>
    <w:r>
      <w:rPr>
        <w:b/>
        <w:sz w:val="52"/>
        <w:szCs w:val="52"/>
      </w:rPr>
      <w:t xml:space="preserve"> </w:t>
    </w:r>
    <w:r>
      <w:rPr>
        <w:b/>
        <w:sz w:val="52"/>
        <w:szCs w:val="52"/>
      </w:rPr>
      <w:tab/>
    </w:r>
    <w:r>
      <w:rPr>
        <w:b/>
        <w:sz w:val="52"/>
        <w:szCs w:val="52"/>
      </w:rPr>
      <w:tab/>
    </w:r>
    <w:r>
      <w:rPr>
        <w:b/>
        <w:sz w:val="36"/>
        <w:szCs w:val="36"/>
      </w:rPr>
      <w:t>APRIL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92"/>
    <w:rsid w:val="000B59DE"/>
    <w:rsid w:val="00135EEC"/>
    <w:rsid w:val="00144196"/>
    <w:rsid w:val="001C6D07"/>
    <w:rsid w:val="001D7E74"/>
    <w:rsid w:val="00200EA1"/>
    <w:rsid w:val="00245FB5"/>
    <w:rsid w:val="002909E3"/>
    <w:rsid w:val="002E6A2F"/>
    <w:rsid w:val="003D2890"/>
    <w:rsid w:val="00570DAC"/>
    <w:rsid w:val="00584471"/>
    <w:rsid w:val="00601E11"/>
    <w:rsid w:val="00667AC0"/>
    <w:rsid w:val="00737723"/>
    <w:rsid w:val="00832E66"/>
    <w:rsid w:val="00863B42"/>
    <w:rsid w:val="00893F21"/>
    <w:rsid w:val="008F46E2"/>
    <w:rsid w:val="00986766"/>
    <w:rsid w:val="00A53C71"/>
    <w:rsid w:val="00AC7CCE"/>
    <w:rsid w:val="00B15C6D"/>
    <w:rsid w:val="00B41CFE"/>
    <w:rsid w:val="00B45C8B"/>
    <w:rsid w:val="00C93EB6"/>
    <w:rsid w:val="00D02224"/>
    <w:rsid w:val="00D869DD"/>
    <w:rsid w:val="00D951CF"/>
    <w:rsid w:val="00E16E5B"/>
    <w:rsid w:val="00E237D1"/>
    <w:rsid w:val="00E275BB"/>
    <w:rsid w:val="00EA7991"/>
    <w:rsid w:val="00ED59FD"/>
    <w:rsid w:val="00F5628D"/>
    <w:rsid w:val="00F73F92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7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F73F92"/>
  </w:style>
  <w:style w:type="character" w:customStyle="1" w:styleId="normaltextrun">
    <w:name w:val="normaltextrun"/>
    <w:basedOn w:val="Standardskriftforavsnitt"/>
    <w:rsid w:val="00F73F92"/>
  </w:style>
  <w:style w:type="character" w:customStyle="1" w:styleId="eop">
    <w:name w:val="eop"/>
    <w:basedOn w:val="Standardskriftforavsnitt"/>
    <w:rsid w:val="00F73F92"/>
  </w:style>
  <w:style w:type="paragraph" w:styleId="Bobletekst">
    <w:name w:val="Balloon Text"/>
    <w:basedOn w:val="Normal"/>
    <w:link w:val="BobletekstTegn"/>
    <w:uiPriority w:val="99"/>
    <w:semiHidden/>
    <w:unhideWhenUsed/>
    <w:rsid w:val="0066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7AC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4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5C8B"/>
  </w:style>
  <w:style w:type="paragraph" w:styleId="Bunntekst">
    <w:name w:val="footer"/>
    <w:basedOn w:val="Normal"/>
    <w:link w:val="BunntekstTegn"/>
    <w:uiPriority w:val="99"/>
    <w:unhideWhenUsed/>
    <w:rsid w:val="00B4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5C8B"/>
  </w:style>
  <w:style w:type="character" w:styleId="Hyperkobling">
    <w:name w:val="Hyperlink"/>
    <w:basedOn w:val="Standardskriftforavsnitt"/>
    <w:uiPriority w:val="99"/>
    <w:unhideWhenUsed/>
    <w:rsid w:val="00601E11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8F4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7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F73F92"/>
  </w:style>
  <w:style w:type="character" w:customStyle="1" w:styleId="normaltextrun">
    <w:name w:val="normaltextrun"/>
    <w:basedOn w:val="Standardskriftforavsnitt"/>
    <w:rsid w:val="00F73F92"/>
  </w:style>
  <w:style w:type="character" w:customStyle="1" w:styleId="eop">
    <w:name w:val="eop"/>
    <w:basedOn w:val="Standardskriftforavsnitt"/>
    <w:rsid w:val="00F73F92"/>
  </w:style>
  <w:style w:type="paragraph" w:styleId="Bobletekst">
    <w:name w:val="Balloon Text"/>
    <w:basedOn w:val="Normal"/>
    <w:link w:val="BobletekstTegn"/>
    <w:uiPriority w:val="99"/>
    <w:semiHidden/>
    <w:unhideWhenUsed/>
    <w:rsid w:val="0066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7AC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4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5C8B"/>
  </w:style>
  <w:style w:type="paragraph" w:styleId="Bunntekst">
    <w:name w:val="footer"/>
    <w:basedOn w:val="Normal"/>
    <w:link w:val="BunntekstTegn"/>
    <w:uiPriority w:val="99"/>
    <w:unhideWhenUsed/>
    <w:rsid w:val="00B4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5C8B"/>
  </w:style>
  <w:style w:type="character" w:styleId="Hyperkobling">
    <w:name w:val="Hyperlink"/>
    <w:basedOn w:val="Standardskriftforavsnitt"/>
    <w:uiPriority w:val="99"/>
    <w:unhideWhenUsed/>
    <w:rsid w:val="00601E11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8F4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8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07658">
                                              <w:marLeft w:val="8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9556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2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9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2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06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6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866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893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4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199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74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924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48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32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308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8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981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62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19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EE62-548D-47E7-84CE-A86CE1EB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D07740C1</Template>
  <TotalTime>0</TotalTime>
  <Pages>2</Pages>
  <Words>437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Nobia Denmark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Bocchetti</dc:creator>
  <cp:lastModifiedBy>Lisa Bocchetti</cp:lastModifiedBy>
  <cp:revision>4</cp:revision>
  <cp:lastPrinted>2016-02-25T10:29:00Z</cp:lastPrinted>
  <dcterms:created xsi:type="dcterms:W3CDTF">2016-04-06T13:37:00Z</dcterms:created>
  <dcterms:modified xsi:type="dcterms:W3CDTF">2016-04-14T13:58:00Z</dcterms:modified>
</cp:coreProperties>
</file>