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92" w:rsidRPr="00F73F92" w:rsidRDefault="00F73F92" w:rsidP="00F73F92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 w:rsidRPr="00F73F92">
        <w:rPr>
          <w:rStyle w:val="eop"/>
          <w:rFonts w:ascii="Calibri" w:hAnsi="Calibri" w:cs="Calibri"/>
          <w:sz w:val="22"/>
          <w:szCs w:val="22"/>
        </w:rPr>
        <w:t> </w:t>
      </w:r>
    </w:p>
    <w:p w:rsidR="002E6A2F" w:rsidRDefault="002E6A2F" w:rsidP="00F73F92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2E6A2F" w:rsidRDefault="002E6A2F" w:rsidP="00F73F92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2E6A2F" w:rsidRDefault="002E6A2F" w:rsidP="00F73F92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2E6A2F" w:rsidRDefault="00B45C8B" w:rsidP="00F73F92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>
            <wp:extent cx="5753100" cy="28765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C8B" w:rsidRDefault="00B45C8B" w:rsidP="00F73F92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B45C8B" w:rsidRDefault="00B45C8B" w:rsidP="00F73F92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B45C8B" w:rsidRDefault="00B45C8B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</w:p>
    <w:p w:rsidR="00B45C8B" w:rsidRDefault="00B45C8B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</w:p>
    <w:p w:rsidR="00B45C8B" w:rsidRDefault="00B45C8B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</w:p>
    <w:p w:rsidR="00FB23DD" w:rsidRDefault="00ED59FD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  <w:r>
        <w:rPr>
          <w:rStyle w:val="eop"/>
          <w:rFonts w:ascii="Calibri" w:hAnsi="Calibri" w:cs="Calibri"/>
          <w:b/>
          <w:sz w:val="28"/>
          <w:szCs w:val="28"/>
        </w:rPr>
        <w:t>Julegrantenning</w:t>
      </w:r>
    </w:p>
    <w:p w:rsidR="00ED59FD" w:rsidRPr="00ED59FD" w:rsidRDefault="00ED59FD" w:rsidP="00F73F92">
      <w:pPr>
        <w:pStyle w:val="paragraph"/>
        <w:textAlignment w:val="baseline"/>
        <w:rPr>
          <w:rStyle w:val="eop"/>
          <w:rFonts w:ascii="Calibri" w:hAnsi="Calibri" w:cs="Calibri"/>
        </w:rPr>
      </w:pPr>
      <w:r w:rsidRPr="00ED59FD">
        <w:rPr>
          <w:rStyle w:val="eop"/>
          <w:rFonts w:ascii="Calibri" w:hAnsi="Calibri" w:cs="Calibri"/>
        </w:rPr>
        <w:t xml:space="preserve">Hvilke sangstemmer vi har i </w:t>
      </w:r>
      <w:proofErr w:type="spellStart"/>
      <w:r w:rsidRPr="00ED59FD">
        <w:rPr>
          <w:rStyle w:val="eop"/>
          <w:rFonts w:ascii="Calibri" w:hAnsi="Calibri" w:cs="Calibri"/>
        </w:rPr>
        <w:t>Balkeby</w:t>
      </w:r>
      <w:proofErr w:type="spellEnd"/>
      <w:r w:rsidRPr="00ED59FD">
        <w:rPr>
          <w:rStyle w:val="eop"/>
          <w:rFonts w:ascii="Calibri" w:hAnsi="Calibri" w:cs="Calibri"/>
        </w:rPr>
        <w:t xml:space="preserve">!  Takk til de som møtte opp, de som bakte </w:t>
      </w:r>
      <w:r>
        <w:rPr>
          <w:rStyle w:val="eop"/>
          <w:rFonts w:ascii="Calibri" w:hAnsi="Calibri" w:cs="Calibri"/>
        </w:rPr>
        <w:t xml:space="preserve">ferske boller </w:t>
      </w:r>
      <w:r w:rsidRPr="00ED59FD">
        <w:rPr>
          <w:rStyle w:val="eop"/>
          <w:rFonts w:ascii="Calibri" w:hAnsi="Calibri" w:cs="Calibri"/>
        </w:rPr>
        <w:t>og de</w:t>
      </w:r>
      <w:r>
        <w:rPr>
          <w:rStyle w:val="eop"/>
          <w:rFonts w:ascii="Calibri" w:hAnsi="Calibri" w:cs="Calibri"/>
        </w:rPr>
        <w:t xml:space="preserve"> som</w:t>
      </w:r>
      <w:r w:rsidRPr="00ED59FD">
        <w:rPr>
          <w:rStyle w:val="eop"/>
          <w:rFonts w:ascii="Calibri" w:hAnsi="Calibri" w:cs="Calibri"/>
        </w:rPr>
        <w:t xml:space="preserve"> satt startskuddet for adventstiden. </w:t>
      </w:r>
      <w:r>
        <w:rPr>
          <w:rStyle w:val="eop"/>
          <w:rFonts w:ascii="Calibri" w:hAnsi="Calibri" w:cs="Calibri"/>
        </w:rPr>
        <w:t>Koselig å møte ny og gamle naboer</w:t>
      </w:r>
    </w:p>
    <w:p w:rsidR="001C6D07" w:rsidRDefault="001C6D07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</w:p>
    <w:p w:rsidR="00E275BB" w:rsidRDefault="001C6D07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  <w:r>
        <w:rPr>
          <w:rStyle w:val="eop"/>
          <w:rFonts w:ascii="Calibri" w:hAnsi="Calibri" w:cs="Calibri"/>
          <w:b/>
          <w:sz w:val="28"/>
          <w:szCs w:val="28"/>
        </w:rPr>
        <w:t>Vaskeriene</w:t>
      </w:r>
    </w:p>
    <w:p w:rsidR="001C6D07" w:rsidRPr="00E275BB" w:rsidRDefault="00E275BB" w:rsidP="00F73F92">
      <w:pPr>
        <w:pStyle w:val="paragraph"/>
        <w:textAlignment w:val="baseline"/>
        <w:rPr>
          <w:rStyle w:val="eop"/>
          <w:rFonts w:ascii="Calibri" w:hAnsi="Calibri" w:cs="Calibri"/>
        </w:rPr>
      </w:pPr>
      <w:r w:rsidRPr="00E275BB">
        <w:rPr>
          <w:rStyle w:val="eop"/>
          <w:rFonts w:ascii="Calibri" w:hAnsi="Calibri" w:cs="Calibri"/>
        </w:rPr>
        <w:t xml:space="preserve">Vaskeriene har nå blitt gjennomgått  i samtlige oppganger og nye reviderte vaskeriregler har blitt hengt opp. De er ikke endret men blitt tydeliggjort </w:t>
      </w:r>
      <w:r w:rsidR="001C6D07" w:rsidRPr="00E275BB">
        <w:rPr>
          <w:rStyle w:val="eop"/>
          <w:rFonts w:ascii="Calibri" w:hAnsi="Calibri" w:cs="Calibri"/>
        </w:rPr>
        <w:t xml:space="preserve"> </w:t>
      </w:r>
      <w:r w:rsidRPr="00E275BB">
        <w:rPr>
          <w:rStyle w:val="eop"/>
          <w:rFonts w:ascii="Calibri" w:hAnsi="Calibri" w:cs="Calibri"/>
        </w:rPr>
        <w:t>og samkjørte</w:t>
      </w:r>
    </w:p>
    <w:p w:rsidR="00E275BB" w:rsidRPr="00E275BB" w:rsidRDefault="00E275BB" w:rsidP="00F73F92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1C6D07" w:rsidRDefault="001C6D07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</w:p>
    <w:p w:rsidR="00601E11" w:rsidRPr="00FB23DD" w:rsidRDefault="00ED59FD" w:rsidP="00F73F92">
      <w:pPr>
        <w:pStyle w:val="paragraph"/>
        <w:textAlignment w:val="baseline"/>
        <w:rPr>
          <w:rStyle w:val="eop"/>
          <w:rFonts w:ascii="Calibri" w:hAnsi="Calibri" w:cs="Calibri"/>
          <w:b/>
          <w:color w:val="000000" w:themeColor="text1"/>
          <w:sz w:val="28"/>
          <w:szCs w:val="28"/>
        </w:rPr>
      </w:pPr>
      <w:hyperlink r:id="rId9" w:history="1">
        <w:r w:rsidR="00601E11" w:rsidRPr="00FB23DD">
          <w:rPr>
            <w:rStyle w:val="Hyperkobling"/>
            <w:rFonts w:ascii="Calibri" w:hAnsi="Calibri" w:cs="Calibri"/>
            <w:b/>
            <w:color w:val="000000" w:themeColor="text1"/>
            <w:sz w:val="28"/>
            <w:szCs w:val="28"/>
          </w:rPr>
          <w:t>www.balkeby.no</w:t>
        </w:r>
      </w:hyperlink>
    </w:p>
    <w:p w:rsidR="001C6D07" w:rsidRPr="00601E11" w:rsidRDefault="00601E11" w:rsidP="00F73F92">
      <w:pPr>
        <w:pStyle w:val="paragraph"/>
        <w:textAlignment w:val="baseline"/>
        <w:rPr>
          <w:rStyle w:val="eop"/>
          <w:rFonts w:ascii="Calibri" w:hAnsi="Calibri" w:cs="Calibri"/>
        </w:rPr>
      </w:pPr>
      <w:r w:rsidRPr="00601E11">
        <w:rPr>
          <w:rStyle w:val="eop"/>
          <w:rFonts w:ascii="Calibri" w:hAnsi="Calibri" w:cs="Calibri"/>
        </w:rPr>
        <w:t xml:space="preserve">Vår hjemmeside er svært vanskelig å håndtere og ingen sitter på kompetanse lengere </w:t>
      </w:r>
      <w:r w:rsidR="00ED59FD">
        <w:rPr>
          <w:rStyle w:val="eop"/>
          <w:rFonts w:ascii="Calibri" w:hAnsi="Calibri" w:cs="Calibri"/>
        </w:rPr>
        <w:t>for hvordan</w:t>
      </w:r>
      <w:r w:rsidRPr="00601E11">
        <w:rPr>
          <w:rStyle w:val="eop"/>
          <w:rFonts w:ascii="Calibri" w:hAnsi="Calibri" w:cs="Calibri"/>
        </w:rPr>
        <w:t xml:space="preserve"> oppdatere den.  Styret vurderer å opprette en ny </w:t>
      </w:r>
      <w:r w:rsidR="00ED59FD">
        <w:rPr>
          <w:rStyle w:val="eop"/>
          <w:rFonts w:ascii="Calibri" w:hAnsi="Calibri" w:cs="Calibri"/>
        </w:rPr>
        <w:t xml:space="preserve">hjemmeside </w:t>
      </w:r>
      <w:r w:rsidRPr="00601E11">
        <w:rPr>
          <w:rStyle w:val="eop"/>
          <w:rFonts w:ascii="Calibri" w:hAnsi="Calibri" w:cs="Calibri"/>
        </w:rPr>
        <w:t xml:space="preserve">som faktisk kan brukes. Hva vi gjør rundt saken </w:t>
      </w:r>
      <w:r>
        <w:rPr>
          <w:rStyle w:val="eop"/>
          <w:rFonts w:ascii="Calibri" w:hAnsi="Calibri" w:cs="Calibri"/>
        </w:rPr>
        <w:t>skal ta</w:t>
      </w:r>
      <w:r w:rsidR="001C6D07" w:rsidRPr="00601E11">
        <w:rPr>
          <w:rStyle w:val="eop"/>
          <w:rFonts w:ascii="Calibri" w:hAnsi="Calibri" w:cs="Calibri"/>
        </w:rPr>
        <w:t>s beslutning på i januar</w:t>
      </w:r>
    </w:p>
    <w:p w:rsidR="001C6D07" w:rsidRDefault="001C6D07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</w:p>
    <w:p w:rsidR="00FB23DD" w:rsidRDefault="00FB23DD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</w:p>
    <w:p w:rsidR="00601E11" w:rsidRDefault="00601E11" w:rsidP="00601E11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  <w:proofErr w:type="spellStart"/>
      <w:r>
        <w:rPr>
          <w:rStyle w:val="eop"/>
          <w:rFonts w:ascii="Calibri" w:hAnsi="Calibri" w:cs="Calibri"/>
          <w:b/>
          <w:sz w:val="28"/>
          <w:szCs w:val="28"/>
        </w:rPr>
        <w:t>Balkeby</w:t>
      </w:r>
      <w:proofErr w:type="spellEnd"/>
      <w:r w:rsidR="00ED59FD">
        <w:rPr>
          <w:rStyle w:val="eop"/>
          <w:rFonts w:ascii="Calibri" w:hAnsi="Calibri" w:cs="Calibri"/>
          <w:b/>
          <w:sz w:val="28"/>
          <w:szCs w:val="28"/>
        </w:rPr>
        <w:t xml:space="preserve"> </w:t>
      </w:r>
      <w:r>
        <w:rPr>
          <w:rStyle w:val="eop"/>
          <w:rFonts w:ascii="Calibri" w:hAnsi="Calibri" w:cs="Calibri"/>
          <w:b/>
          <w:sz w:val="28"/>
          <w:szCs w:val="28"/>
        </w:rPr>
        <w:t>posten kommer ut en gang i måneden</w:t>
      </w:r>
    </w:p>
    <w:p w:rsidR="00601E11" w:rsidRPr="00E275BB" w:rsidRDefault="00601E11" w:rsidP="00F73F92">
      <w:pPr>
        <w:pStyle w:val="paragraph"/>
        <w:textAlignment w:val="baseline"/>
        <w:rPr>
          <w:rStyle w:val="eop"/>
          <w:rFonts w:ascii="Calibri" w:hAnsi="Calibri" w:cs="Calibri"/>
        </w:rPr>
      </w:pPr>
      <w:r w:rsidRPr="00E275BB">
        <w:rPr>
          <w:rStyle w:val="eop"/>
          <w:rFonts w:ascii="Calibri" w:hAnsi="Calibri" w:cs="Calibri"/>
        </w:rPr>
        <w:t>Uansett beslutn</w:t>
      </w:r>
      <w:r w:rsidR="00E275BB" w:rsidRPr="00E275BB">
        <w:rPr>
          <w:rStyle w:val="eop"/>
          <w:rFonts w:ascii="Calibri" w:hAnsi="Calibri" w:cs="Calibri"/>
        </w:rPr>
        <w:t>ing på vår hjemmeside kommer vi</w:t>
      </w:r>
      <w:r w:rsidR="00ED59FD">
        <w:rPr>
          <w:rStyle w:val="eop"/>
          <w:rFonts w:ascii="Calibri" w:hAnsi="Calibri" w:cs="Calibri"/>
        </w:rPr>
        <w:t xml:space="preserve"> til å utgi og henge opp </w:t>
      </w:r>
      <w:proofErr w:type="spellStart"/>
      <w:r w:rsidR="00ED59FD">
        <w:rPr>
          <w:rStyle w:val="eop"/>
          <w:rFonts w:ascii="Calibri" w:hAnsi="Calibri" w:cs="Calibri"/>
        </w:rPr>
        <w:t>B</w:t>
      </w:r>
      <w:r w:rsidRPr="00E275BB">
        <w:rPr>
          <w:rStyle w:val="eop"/>
          <w:rFonts w:ascii="Calibri" w:hAnsi="Calibri" w:cs="Calibri"/>
        </w:rPr>
        <w:t>alkeby</w:t>
      </w:r>
      <w:proofErr w:type="spellEnd"/>
      <w:r w:rsidR="00ED59FD">
        <w:rPr>
          <w:rStyle w:val="eop"/>
          <w:rFonts w:ascii="Calibri" w:hAnsi="Calibri" w:cs="Calibri"/>
        </w:rPr>
        <w:t xml:space="preserve"> </w:t>
      </w:r>
      <w:r w:rsidRPr="00E275BB">
        <w:rPr>
          <w:rStyle w:val="eop"/>
          <w:rFonts w:ascii="Calibri" w:hAnsi="Calibri" w:cs="Calibri"/>
        </w:rPr>
        <w:t xml:space="preserve">posten i oppgangene. Dette for å </w:t>
      </w:r>
      <w:r w:rsidR="00E275BB" w:rsidRPr="00E275BB">
        <w:rPr>
          <w:rStyle w:val="eop"/>
          <w:rFonts w:ascii="Calibri" w:hAnsi="Calibri" w:cs="Calibri"/>
        </w:rPr>
        <w:t>nå ut til alle beboere</w:t>
      </w:r>
      <w:r w:rsidR="00ED59FD">
        <w:rPr>
          <w:rStyle w:val="eop"/>
          <w:rFonts w:ascii="Calibri" w:hAnsi="Calibri" w:cs="Calibri"/>
        </w:rPr>
        <w:t>, med pc/ikke</w:t>
      </w:r>
      <w:r w:rsidR="00E275BB" w:rsidRPr="00E275BB">
        <w:rPr>
          <w:rStyle w:val="eop"/>
          <w:rFonts w:ascii="Calibri" w:hAnsi="Calibri" w:cs="Calibri"/>
        </w:rPr>
        <w:t xml:space="preserve">. Styret er opptatt av miljøet og henger derfor </w:t>
      </w:r>
      <w:r w:rsidR="00ED59FD">
        <w:rPr>
          <w:rStyle w:val="eop"/>
          <w:rFonts w:ascii="Calibri" w:hAnsi="Calibri" w:cs="Calibri"/>
        </w:rPr>
        <w:t>posten</w:t>
      </w:r>
      <w:r w:rsidR="00E275BB" w:rsidRPr="00E275BB">
        <w:rPr>
          <w:rStyle w:val="eop"/>
          <w:rFonts w:ascii="Calibri" w:hAnsi="Calibri" w:cs="Calibri"/>
        </w:rPr>
        <w:t xml:space="preserve"> opp på oppslagstavlen istedenfor å </w:t>
      </w:r>
      <w:proofErr w:type="spellStart"/>
      <w:r w:rsidR="00E275BB" w:rsidRPr="00E275BB">
        <w:rPr>
          <w:rStyle w:val="eop"/>
          <w:rFonts w:ascii="Calibri" w:hAnsi="Calibri" w:cs="Calibri"/>
        </w:rPr>
        <w:t>printe</w:t>
      </w:r>
      <w:proofErr w:type="spellEnd"/>
      <w:r w:rsidR="00E275BB" w:rsidRPr="00E275BB">
        <w:rPr>
          <w:rStyle w:val="eop"/>
          <w:rFonts w:ascii="Calibri" w:hAnsi="Calibri" w:cs="Calibri"/>
        </w:rPr>
        <w:t xml:space="preserve"> ut </w:t>
      </w:r>
      <w:r w:rsidR="00ED59FD">
        <w:rPr>
          <w:rStyle w:val="eop"/>
          <w:rFonts w:ascii="Calibri" w:hAnsi="Calibri" w:cs="Calibri"/>
        </w:rPr>
        <w:t xml:space="preserve">en </w:t>
      </w:r>
      <w:r w:rsidR="00E275BB" w:rsidRPr="00E275BB">
        <w:rPr>
          <w:rStyle w:val="eop"/>
          <w:rFonts w:ascii="Calibri" w:hAnsi="Calibri" w:cs="Calibri"/>
        </w:rPr>
        <w:t>til alle beboere.</w:t>
      </w:r>
    </w:p>
    <w:p w:rsidR="00601E11" w:rsidRDefault="00601E11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</w:p>
    <w:p w:rsidR="00135EEC" w:rsidRDefault="00135EEC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</w:p>
    <w:p w:rsidR="00135EEC" w:rsidRDefault="00135EEC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</w:p>
    <w:p w:rsidR="00135EEC" w:rsidRDefault="00135EEC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</w:p>
    <w:p w:rsidR="00135EEC" w:rsidRDefault="00135EEC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</w:p>
    <w:p w:rsidR="00601E11" w:rsidRDefault="00601E11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  <w:r>
        <w:rPr>
          <w:rStyle w:val="eop"/>
          <w:rFonts w:ascii="Calibri" w:hAnsi="Calibri" w:cs="Calibri"/>
          <w:b/>
          <w:sz w:val="28"/>
          <w:szCs w:val="28"/>
        </w:rPr>
        <w:t>Tyveri:</w:t>
      </w:r>
    </w:p>
    <w:p w:rsidR="00601E11" w:rsidRPr="00601E11" w:rsidRDefault="00ED59FD" w:rsidP="00F73F92">
      <w:pPr>
        <w:pStyle w:val="paragraph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Hvert</w:t>
      </w:r>
      <w:r w:rsidR="00135EEC">
        <w:rPr>
          <w:rStyle w:val="eop"/>
          <w:rFonts w:ascii="Calibri" w:hAnsi="Calibri" w:cs="Calibri"/>
        </w:rPr>
        <w:t xml:space="preserve"> år opplever vi</w:t>
      </w:r>
      <w:r w:rsidR="00601E11" w:rsidRPr="00601E11">
        <w:rPr>
          <w:rStyle w:val="eop"/>
          <w:rFonts w:ascii="Calibri" w:hAnsi="Calibri" w:cs="Calibri"/>
        </w:rPr>
        <w:t xml:space="preserve"> noe tyveri spesielt på sykler i kjelleren</w:t>
      </w:r>
      <w:r w:rsidR="00601E11">
        <w:rPr>
          <w:rStyle w:val="eop"/>
          <w:rFonts w:ascii="Calibri" w:hAnsi="Calibri" w:cs="Calibri"/>
        </w:rPr>
        <w:t xml:space="preserve"> (de</w:t>
      </w:r>
      <w:r w:rsidR="00601E11" w:rsidRPr="00601E11">
        <w:rPr>
          <w:rStyle w:val="eop"/>
          <w:rFonts w:ascii="Calibri" w:hAnsi="Calibri" w:cs="Calibri"/>
        </w:rPr>
        <w:t xml:space="preserve"> som ikke står plassert i</w:t>
      </w:r>
      <w:r>
        <w:rPr>
          <w:rStyle w:val="eop"/>
          <w:rFonts w:ascii="Calibri" w:hAnsi="Calibri" w:cs="Calibri"/>
        </w:rPr>
        <w:t>nnlåst i</w:t>
      </w:r>
      <w:r w:rsidR="00601E11" w:rsidRPr="00601E11">
        <w:rPr>
          <w:rStyle w:val="eop"/>
          <w:rFonts w:ascii="Calibri" w:hAnsi="Calibri" w:cs="Calibri"/>
        </w:rPr>
        <w:t xml:space="preserve"> boder</w:t>
      </w:r>
      <w:r w:rsidR="00601E11">
        <w:rPr>
          <w:rStyle w:val="eop"/>
          <w:rFonts w:ascii="Calibri" w:hAnsi="Calibri" w:cs="Calibri"/>
        </w:rPr>
        <w:t>)</w:t>
      </w:r>
      <w:r w:rsidR="00601E11" w:rsidRPr="00601E11">
        <w:rPr>
          <w:rStyle w:val="eop"/>
          <w:rFonts w:ascii="Calibri" w:hAnsi="Calibri" w:cs="Calibri"/>
        </w:rPr>
        <w:t xml:space="preserve">. Vi oppfordrer alle til å melde </w:t>
      </w:r>
      <w:r w:rsidR="00601E11" w:rsidRPr="00135EEC">
        <w:rPr>
          <w:rStyle w:val="eop"/>
          <w:rFonts w:ascii="Calibri" w:hAnsi="Calibri" w:cs="Calibri"/>
          <w:u w:val="single"/>
        </w:rPr>
        <w:t>alltid</w:t>
      </w:r>
      <w:r w:rsidR="00601E11" w:rsidRPr="00601E11">
        <w:rPr>
          <w:rStyle w:val="eop"/>
          <w:rFonts w:ascii="Calibri" w:hAnsi="Calibri" w:cs="Calibri"/>
        </w:rPr>
        <w:t xml:space="preserve"> fra til styret slik at vi kan avdekke mørke tall rundt antall tyveri. Styret oppfordrer også alle beboere til å innhente nøkler de låner ut til håndverker og andre da nesten samtlige tyverier skjer uten innbrudd, altså de må ha hatt nøkler for å komme seg inn. Låsbare dører mellom kjellerne må alltid lukkes.</w:t>
      </w:r>
    </w:p>
    <w:p w:rsidR="00601E11" w:rsidRDefault="00601E11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</w:p>
    <w:p w:rsidR="00601E11" w:rsidRDefault="00601E11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</w:p>
    <w:p w:rsidR="00601E11" w:rsidRDefault="00601E11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  <w:r>
        <w:rPr>
          <w:rStyle w:val="eop"/>
          <w:rFonts w:ascii="Calibri" w:hAnsi="Calibri" w:cs="Calibri"/>
          <w:b/>
          <w:sz w:val="28"/>
          <w:szCs w:val="28"/>
        </w:rPr>
        <w:t>Securitas</w:t>
      </w:r>
    </w:p>
    <w:p w:rsidR="001C6D07" w:rsidRPr="00601E11" w:rsidRDefault="00601E11" w:rsidP="00F73F92">
      <w:pPr>
        <w:pStyle w:val="paragraph"/>
        <w:textAlignment w:val="baseline"/>
        <w:rPr>
          <w:rStyle w:val="eop"/>
          <w:rFonts w:ascii="Calibri" w:hAnsi="Calibri" w:cs="Calibri"/>
        </w:rPr>
      </w:pPr>
      <w:r w:rsidRPr="00601E11">
        <w:rPr>
          <w:rStyle w:val="eop"/>
          <w:rFonts w:ascii="Calibri" w:hAnsi="Calibri" w:cs="Calibri"/>
        </w:rPr>
        <w:t>Styret anser at vekterne ikke får minsket antall  innbrudd og</w:t>
      </w:r>
      <w:r w:rsidR="001C6D07" w:rsidRPr="00601E11">
        <w:rPr>
          <w:rStyle w:val="eop"/>
          <w:rFonts w:ascii="Calibri" w:hAnsi="Calibri" w:cs="Calibri"/>
        </w:rPr>
        <w:t xml:space="preserve"> kjører testprosjekt med vakthold 1 x i måneden istedenfor 2x i m</w:t>
      </w:r>
      <w:r w:rsidR="003D2890">
        <w:rPr>
          <w:rStyle w:val="eop"/>
          <w:rFonts w:ascii="Calibri" w:hAnsi="Calibri" w:cs="Calibri"/>
        </w:rPr>
        <w:t>åneden</w:t>
      </w:r>
      <w:r w:rsidR="00135EEC">
        <w:rPr>
          <w:rStyle w:val="eop"/>
          <w:rFonts w:ascii="Calibri" w:hAnsi="Calibri" w:cs="Calibri"/>
        </w:rPr>
        <w:t xml:space="preserve"> fra</w:t>
      </w:r>
      <w:r w:rsidR="003D2890">
        <w:rPr>
          <w:rStyle w:val="eop"/>
          <w:rFonts w:ascii="Calibri" w:hAnsi="Calibri" w:cs="Calibri"/>
        </w:rPr>
        <w:t xml:space="preserve"> og med</w:t>
      </w:r>
      <w:r w:rsidR="00135EEC">
        <w:rPr>
          <w:rStyle w:val="eop"/>
          <w:rFonts w:ascii="Calibri" w:hAnsi="Calibri" w:cs="Calibri"/>
        </w:rPr>
        <w:t xml:space="preserve"> januar 2016</w:t>
      </w:r>
      <w:r w:rsidR="001C6D07" w:rsidRPr="00601E11">
        <w:rPr>
          <w:rStyle w:val="eop"/>
          <w:rFonts w:ascii="Calibri" w:hAnsi="Calibri" w:cs="Calibri"/>
        </w:rPr>
        <w:t>. Styret ser behovet har endret seg og derfor kjører testprosjektet frem til neste generalforsamling</w:t>
      </w:r>
    </w:p>
    <w:p w:rsidR="001C6D07" w:rsidRDefault="001C6D07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</w:p>
    <w:p w:rsidR="00601E11" w:rsidRDefault="00601E11" w:rsidP="00601E11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  <w:r>
        <w:rPr>
          <w:rStyle w:val="eop"/>
          <w:rFonts w:ascii="Calibri" w:hAnsi="Calibri" w:cs="Calibri"/>
          <w:b/>
          <w:sz w:val="28"/>
          <w:szCs w:val="28"/>
        </w:rPr>
        <w:t>Styret har møte neste gang: 5 januar og 26 januar</w:t>
      </w:r>
      <w:r w:rsidR="003D2890">
        <w:rPr>
          <w:rStyle w:val="eop"/>
          <w:rFonts w:ascii="Calibri" w:hAnsi="Calibri" w:cs="Calibri"/>
          <w:b/>
          <w:sz w:val="28"/>
          <w:szCs w:val="28"/>
        </w:rPr>
        <w:t xml:space="preserve">. </w:t>
      </w:r>
    </w:p>
    <w:p w:rsidR="00601E11" w:rsidRDefault="00601E11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</w:p>
    <w:p w:rsidR="00FB23DD" w:rsidRDefault="00FB23DD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</w:p>
    <w:p w:rsidR="00FB23DD" w:rsidRDefault="00FB23DD" w:rsidP="00FB23DD">
      <w:pPr>
        <w:pStyle w:val="paragraph"/>
        <w:jc w:val="center"/>
        <w:textAlignment w:val="baseline"/>
        <w:rPr>
          <w:rStyle w:val="eop"/>
          <w:rFonts w:ascii="Harrington" w:hAnsi="Harrington" w:cs="Calibri"/>
          <w:b/>
          <w:color w:val="FF0000"/>
          <w:sz w:val="48"/>
          <w:szCs w:val="48"/>
        </w:rPr>
      </w:pPr>
      <w:r w:rsidRPr="003D2890">
        <w:rPr>
          <w:rStyle w:val="eop"/>
          <w:rFonts w:ascii="Harrington" w:hAnsi="Harrington" w:cs="Calibri"/>
          <w:b/>
          <w:color w:val="FF0000"/>
          <w:sz w:val="48"/>
          <w:szCs w:val="48"/>
        </w:rPr>
        <w:t>God jul og godt nytt år</w:t>
      </w:r>
    </w:p>
    <w:p w:rsidR="002909E3" w:rsidRPr="003D2890" w:rsidRDefault="002909E3" w:rsidP="00FB23DD">
      <w:pPr>
        <w:pStyle w:val="paragraph"/>
        <w:jc w:val="center"/>
        <w:textAlignment w:val="baseline"/>
        <w:rPr>
          <w:rStyle w:val="eop"/>
          <w:rFonts w:ascii="Harrington" w:hAnsi="Harrington" w:cs="Calibri"/>
          <w:b/>
          <w:color w:val="FF0000"/>
          <w:sz w:val="48"/>
          <w:szCs w:val="48"/>
        </w:rPr>
      </w:pPr>
      <w:r>
        <w:rPr>
          <w:rStyle w:val="eop"/>
          <w:rFonts w:ascii="Harrington" w:hAnsi="Harrington" w:cs="Calibri"/>
          <w:b/>
          <w:color w:val="FF0000"/>
          <w:sz w:val="48"/>
          <w:szCs w:val="48"/>
        </w:rPr>
        <w:t>h</w:t>
      </w:r>
      <w:bookmarkStart w:id="0" w:name="_GoBack"/>
      <w:bookmarkEnd w:id="0"/>
      <w:r>
        <w:rPr>
          <w:rStyle w:val="eop"/>
          <w:rFonts w:ascii="Harrington" w:hAnsi="Harrington" w:cs="Calibri"/>
          <w:b/>
          <w:color w:val="FF0000"/>
          <w:sz w:val="48"/>
          <w:szCs w:val="48"/>
        </w:rPr>
        <w:t xml:space="preserve">yggelige </w:t>
      </w:r>
      <w:proofErr w:type="spellStart"/>
      <w:r>
        <w:rPr>
          <w:rStyle w:val="eop"/>
          <w:rFonts w:ascii="Harrington" w:hAnsi="Harrington" w:cs="Calibri"/>
          <w:b/>
          <w:color w:val="FF0000"/>
          <w:sz w:val="48"/>
          <w:szCs w:val="48"/>
        </w:rPr>
        <w:t>balkebyere</w:t>
      </w:r>
      <w:proofErr w:type="spellEnd"/>
      <w:r>
        <w:rPr>
          <w:rStyle w:val="eop"/>
          <w:rFonts w:ascii="Harrington" w:hAnsi="Harrington" w:cs="Calibri"/>
          <w:b/>
          <w:color w:val="FF0000"/>
          <w:sz w:val="48"/>
          <w:szCs w:val="48"/>
        </w:rPr>
        <w:t>!</w:t>
      </w:r>
    </w:p>
    <w:p w:rsidR="003D2890" w:rsidRPr="00FB23DD" w:rsidRDefault="003D2890" w:rsidP="00FB23DD">
      <w:pPr>
        <w:pStyle w:val="paragraph"/>
        <w:jc w:val="center"/>
        <w:textAlignment w:val="baseline"/>
        <w:rPr>
          <w:rStyle w:val="eop"/>
          <w:rFonts w:ascii="Harrington" w:hAnsi="Harrington" w:cs="Calibri"/>
          <w:color w:val="FF0000"/>
          <w:sz w:val="48"/>
          <w:szCs w:val="48"/>
        </w:rPr>
      </w:pPr>
    </w:p>
    <w:p w:rsidR="00B45C8B" w:rsidRPr="00B45C8B" w:rsidRDefault="00B45C8B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</w:p>
    <w:p w:rsidR="00B45C8B" w:rsidRDefault="00B45C8B" w:rsidP="00F73F92">
      <w:pPr>
        <w:pStyle w:val="paragraph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45C8B" w:rsidRDefault="00B45C8B" w:rsidP="00F73F92">
      <w:pPr>
        <w:pStyle w:val="paragraph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45C8B" w:rsidRDefault="00B45C8B" w:rsidP="00F73F92">
      <w:pPr>
        <w:pStyle w:val="paragraph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45C8B" w:rsidRDefault="00B45C8B" w:rsidP="00F73F92">
      <w:pPr>
        <w:pStyle w:val="paragraph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45C8B" w:rsidRDefault="00B45C8B" w:rsidP="00F73F92">
      <w:pPr>
        <w:pStyle w:val="paragraph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45C8B" w:rsidRDefault="001C6D07" w:rsidP="00F73F92">
      <w:pPr>
        <w:pStyle w:val="paragraph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Bilder</w:t>
      </w:r>
    </w:p>
    <w:p w:rsidR="00667AC0" w:rsidRDefault="00667AC0" w:rsidP="00F73F92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73F92" w:rsidRPr="00F73F92" w:rsidRDefault="003D2890" w:rsidP="00F73F92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15662" wp14:editId="70DB92D7">
                <wp:simplePos x="0" y="0"/>
                <wp:positionH relativeFrom="column">
                  <wp:posOffset>2910204</wp:posOffset>
                </wp:positionH>
                <wp:positionV relativeFrom="paragraph">
                  <wp:posOffset>635</wp:posOffset>
                </wp:positionV>
                <wp:extent cx="2809875" cy="3084195"/>
                <wp:effectExtent l="0" t="0" r="28575" b="2095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09875" cy="308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890" w:rsidRPr="003D2890" w:rsidRDefault="003D2890" w:rsidP="003D2890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D28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highlight w:val="yellow"/>
                              </w:rPr>
                              <w:t>24. 12 .2015</w:t>
                            </w:r>
                          </w:p>
                          <w:p w:rsidR="003D2890" w:rsidRPr="003D2890" w:rsidRDefault="003D2890" w:rsidP="003D2890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:rsidR="00ED59FD" w:rsidRPr="003D2890" w:rsidRDefault="00ED59FD" w:rsidP="00144196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3D28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</w:rPr>
                              <w:t>Bli med på gang rundt juletreet!</w:t>
                            </w:r>
                          </w:p>
                          <w:p w:rsidR="00ED59FD" w:rsidRPr="003D2890" w:rsidRDefault="00ED59FD" w:rsidP="00144196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ED59FD" w:rsidRPr="003D2890" w:rsidRDefault="00ED59FD" w:rsidP="00144196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3D2890"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En del år har noen av oss vært samlet til en uformell gang rundt juletreet i parken. Denne gangen ønsker vi at flere blir med! </w:t>
                            </w:r>
                          </w:p>
                          <w:p w:rsidR="00ED59FD" w:rsidRPr="003D2890" w:rsidRDefault="00ED59FD" w:rsidP="00144196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3D2890"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Vi møtes ved treet </w:t>
                            </w:r>
                            <w:proofErr w:type="spellStart"/>
                            <w:r w:rsidRPr="003D2890"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kl</w:t>
                            </w:r>
                            <w:proofErr w:type="spellEnd"/>
                            <w:r w:rsidRPr="003D2890"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20 og synger julesanger sammen, før vi går hvert til vårt og feirer resten av julekvelden. </w:t>
                            </w:r>
                          </w:p>
                          <w:p w:rsidR="00ED59FD" w:rsidRPr="003D2890" w:rsidRDefault="00ED59FD" w:rsidP="00144196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3D2890"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Se etter faklene!</w:t>
                            </w:r>
                          </w:p>
                          <w:p w:rsidR="00ED59FD" w:rsidRDefault="00ED59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29.15pt;margin-top:.05pt;width:221.25pt;height:242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">
                <v:textbox>
                  <w:txbxContent>
                    <w:p w:rsidR="003D2890" w:rsidRPr="003D2890" w:rsidRDefault="003D2890" w:rsidP="003D2890">
                      <w:pPr>
                        <w:autoSpaceDE w:val="0"/>
                        <w:autoSpaceDN w:val="0"/>
                        <w:adjustRightInd w:val="0"/>
                        <w:spacing w:before="100" w:after="10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highlight w:val="yellow"/>
                        </w:rPr>
                      </w:pPr>
                      <w:r w:rsidRPr="003D2890">
                        <w:rPr>
                          <w:rFonts w:ascii="Times New Roman" w:hAnsi="Times New Roman" w:cs="Times New Roman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highlight w:val="yellow"/>
                        </w:rPr>
                        <w:t>24. 12 .2015</w:t>
                      </w:r>
                    </w:p>
                    <w:p w:rsidR="003D2890" w:rsidRPr="003D2890" w:rsidRDefault="003D2890" w:rsidP="003D2890">
                      <w:pPr>
                        <w:autoSpaceDE w:val="0"/>
                        <w:autoSpaceDN w:val="0"/>
                        <w:adjustRightInd w:val="0"/>
                        <w:spacing w:before="100" w:after="10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highlight w:val="yellow"/>
                        </w:rPr>
                      </w:pPr>
                    </w:p>
                    <w:p w:rsidR="00ED59FD" w:rsidRPr="003D2890" w:rsidRDefault="00ED59FD" w:rsidP="00144196">
                      <w:pPr>
                        <w:autoSpaceDE w:val="0"/>
                        <w:autoSpaceDN w:val="0"/>
                        <w:adjustRightInd w:val="0"/>
                        <w:spacing w:before="100" w:after="10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D2890">
                        <w:rPr>
                          <w:rFonts w:ascii="Times New Roman" w:hAnsi="Times New Roman" w:cs="Times New Roman"/>
                          <w:b/>
                          <w:bCs/>
                          <w:color w:val="0F243E" w:themeColor="text2" w:themeShade="80"/>
                          <w:sz w:val="28"/>
                          <w:szCs w:val="28"/>
                        </w:rPr>
                        <w:t>Bli med på gang rundt juletreet!</w:t>
                      </w:r>
                    </w:p>
                    <w:p w:rsidR="00ED59FD" w:rsidRPr="003D2890" w:rsidRDefault="00ED59FD" w:rsidP="00144196">
                      <w:pPr>
                        <w:autoSpaceDE w:val="0"/>
                        <w:autoSpaceDN w:val="0"/>
                        <w:adjustRightInd w:val="0"/>
                        <w:spacing w:before="100" w:after="100" w:line="240" w:lineRule="auto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ED59FD" w:rsidRPr="003D2890" w:rsidRDefault="00ED59FD" w:rsidP="00144196">
                      <w:pPr>
                        <w:autoSpaceDE w:val="0"/>
                        <w:autoSpaceDN w:val="0"/>
                        <w:adjustRightInd w:val="0"/>
                        <w:spacing w:before="100" w:after="100" w:line="240" w:lineRule="auto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3D2890"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24"/>
                          <w:szCs w:val="24"/>
                        </w:rPr>
                        <w:t xml:space="preserve">En del år har noen av oss vært samlet til en uformell gang rundt juletreet i parken. Denne gangen ønsker vi at flere blir med! </w:t>
                      </w:r>
                    </w:p>
                    <w:p w:rsidR="00ED59FD" w:rsidRPr="003D2890" w:rsidRDefault="00ED59FD" w:rsidP="00144196">
                      <w:pPr>
                        <w:autoSpaceDE w:val="0"/>
                        <w:autoSpaceDN w:val="0"/>
                        <w:adjustRightInd w:val="0"/>
                        <w:spacing w:before="100" w:after="100" w:line="240" w:lineRule="auto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3D2890"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24"/>
                          <w:szCs w:val="24"/>
                        </w:rPr>
                        <w:t xml:space="preserve">Vi møtes ved treet </w:t>
                      </w:r>
                      <w:proofErr w:type="spellStart"/>
                      <w:r w:rsidRPr="003D2890"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kl</w:t>
                      </w:r>
                      <w:proofErr w:type="spellEnd"/>
                      <w:r w:rsidRPr="003D2890"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24"/>
                          <w:szCs w:val="24"/>
                        </w:rPr>
                        <w:t xml:space="preserve"> 20 og synger julesanger sammen, før vi går hvert til vårt og feirer resten av julekvelden. </w:t>
                      </w:r>
                    </w:p>
                    <w:p w:rsidR="00ED59FD" w:rsidRPr="003D2890" w:rsidRDefault="00ED59FD" w:rsidP="00144196">
                      <w:pPr>
                        <w:autoSpaceDE w:val="0"/>
                        <w:autoSpaceDN w:val="0"/>
                        <w:adjustRightInd w:val="0"/>
                        <w:spacing w:before="100" w:after="100" w:line="240" w:lineRule="auto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3D2890"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Se etter faklene!</w:t>
                      </w:r>
                    </w:p>
                    <w:p w:rsidR="00ED59FD" w:rsidRDefault="00ED59FD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2F25CABE" wp14:editId="57DF9AF0">
            <wp:extent cx="2286000" cy="3028950"/>
            <wp:effectExtent l="0" t="0" r="0" b="0"/>
            <wp:docPr id="1" name="Bilde 1" descr="F:\Administrasjon\Dokumenter Lisa\Diverse\Privat\jule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dministrasjon\Dokumenter Lisa\Diverse\Privat\juletre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F92" w:rsidRPr="00F73F92" w:rsidSect="003D2890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FD" w:rsidRDefault="00ED59FD" w:rsidP="00B45C8B">
      <w:pPr>
        <w:spacing w:after="0" w:line="240" w:lineRule="auto"/>
      </w:pPr>
      <w:r>
        <w:separator/>
      </w:r>
    </w:p>
  </w:endnote>
  <w:endnote w:type="continuationSeparator" w:id="0">
    <w:p w:rsidR="00ED59FD" w:rsidRDefault="00ED59FD" w:rsidP="00B4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FD" w:rsidRDefault="00ED59FD" w:rsidP="00B45C8B">
      <w:pPr>
        <w:spacing w:after="0" w:line="240" w:lineRule="auto"/>
      </w:pPr>
      <w:r>
        <w:separator/>
      </w:r>
    </w:p>
  </w:footnote>
  <w:footnote w:type="continuationSeparator" w:id="0">
    <w:p w:rsidR="00ED59FD" w:rsidRDefault="00ED59FD" w:rsidP="00B4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FD" w:rsidRPr="00B45C8B" w:rsidRDefault="00ED59FD">
    <w:pPr>
      <w:pStyle w:val="Topptekst"/>
      <w:rPr>
        <w:b/>
        <w:sz w:val="52"/>
        <w:szCs w:val="52"/>
      </w:rPr>
    </w:pPr>
    <w:r w:rsidRPr="00B45C8B">
      <w:rPr>
        <w:b/>
        <w:sz w:val="52"/>
        <w:szCs w:val="52"/>
      </w:rPr>
      <w:t>BALKEBYPOSTEN</w:t>
    </w:r>
    <w:r>
      <w:rPr>
        <w:b/>
        <w:sz w:val="52"/>
        <w:szCs w:val="52"/>
      </w:rPr>
      <w:t xml:space="preserve"> </w:t>
    </w:r>
    <w:r>
      <w:rPr>
        <w:b/>
        <w:sz w:val="52"/>
        <w:szCs w:val="52"/>
      </w:rPr>
      <w:tab/>
    </w:r>
    <w:r>
      <w:rPr>
        <w:b/>
        <w:sz w:val="52"/>
        <w:szCs w:val="52"/>
      </w:rPr>
      <w:tab/>
    </w:r>
    <w:r>
      <w:rPr>
        <w:b/>
        <w:sz w:val="36"/>
        <w:szCs w:val="36"/>
      </w:rPr>
      <w:t xml:space="preserve">DESEMBER </w:t>
    </w:r>
    <w:r w:rsidRPr="00B45C8B">
      <w:rPr>
        <w:b/>
        <w:sz w:val="36"/>
        <w:szCs w:val="36"/>
      </w:rPr>
      <w:t xml:space="preserve">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92"/>
    <w:rsid w:val="00135EEC"/>
    <w:rsid w:val="00144196"/>
    <w:rsid w:val="001C6D07"/>
    <w:rsid w:val="00200EA1"/>
    <w:rsid w:val="002909E3"/>
    <w:rsid w:val="002E6A2F"/>
    <w:rsid w:val="003D2890"/>
    <w:rsid w:val="00601E11"/>
    <w:rsid w:val="00667AC0"/>
    <w:rsid w:val="00986766"/>
    <w:rsid w:val="00A53C71"/>
    <w:rsid w:val="00AC7CCE"/>
    <w:rsid w:val="00B45C8B"/>
    <w:rsid w:val="00E275BB"/>
    <w:rsid w:val="00EA7991"/>
    <w:rsid w:val="00ED59FD"/>
    <w:rsid w:val="00F73F92"/>
    <w:rsid w:val="00FB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7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F73F92"/>
  </w:style>
  <w:style w:type="character" w:customStyle="1" w:styleId="normaltextrun">
    <w:name w:val="normaltextrun"/>
    <w:basedOn w:val="Standardskriftforavsnitt"/>
    <w:rsid w:val="00F73F92"/>
  </w:style>
  <w:style w:type="character" w:customStyle="1" w:styleId="eop">
    <w:name w:val="eop"/>
    <w:basedOn w:val="Standardskriftforavsnitt"/>
    <w:rsid w:val="00F73F92"/>
  </w:style>
  <w:style w:type="paragraph" w:styleId="Bobletekst">
    <w:name w:val="Balloon Text"/>
    <w:basedOn w:val="Normal"/>
    <w:link w:val="BobletekstTegn"/>
    <w:uiPriority w:val="99"/>
    <w:semiHidden/>
    <w:unhideWhenUsed/>
    <w:rsid w:val="0066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7AC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4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5C8B"/>
  </w:style>
  <w:style w:type="paragraph" w:styleId="Bunntekst">
    <w:name w:val="footer"/>
    <w:basedOn w:val="Normal"/>
    <w:link w:val="BunntekstTegn"/>
    <w:uiPriority w:val="99"/>
    <w:unhideWhenUsed/>
    <w:rsid w:val="00B4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5C8B"/>
  </w:style>
  <w:style w:type="character" w:styleId="Hyperkobling">
    <w:name w:val="Hyperlink"/>
    <w:basedOn w:val="Standardskriftforavsnitt"/>
    <w:uiPriority w:val="99"/>
    <w:unhideWhenUsed/>
    <w:rsid w:val="00601E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7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F73F92"/>
  </w:style>
  <w:style w:type="character" w:customStyle="1" w:styleId="normaltextrun">
    <w:name w:val="normaltextrun"/>
    <w:basedOn w:val="Standardskriftforavsnitt"/>
    <w:rsid w:val="00F73F92"/>
  </w:style>
  <w:style w:type="character" w:customStyle="1" w:styleId="eop">
    <w:name w:val="eop"/>
    <w:basedOn w:val="Standardskriftforavsnitt"/>
    <w:rsid w:val="00F73F92"/>
  </w:style>
  <w:style w:type="paragraph" w:styleId="Bobletekst">
    <w:name w:val="Balloon Text"/>
    <w:basedOn w:val="Normal"/>
    <w:link w:val="BobletekstTegn"/>
    <w:uiPriority w:val="99"/>
    <w:semiHidden/>
    <w:unhideWhenUsed/>
    <w:rsid w:val="0066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7AC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4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5C8B"/>
  </w:style>
  <w:style w:type="paragraph" w:styleId="Bunntekst">
    <w:name w:val="footer"/>
    <w:basedOn w:val="Normal"/>
    <w:link w:val="BunntekstTegn"/>
    <w:uiPriority w:val="99"/>
    <w:unhideWhenUsed/>
    <w:rsid w:val="00B4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5C8B"/>
  </w:style>
  <w:style w:type="character" w:styleId="Hyperkobling">
    <w:name w:val="Hyperlink"/>
    <w:basedOn w:val="Standardskriftforavsnitt"/>
    <w:uiPriority w:val="99"/>
    <w:unhideWhenUsed/>
    <w:rsid w:val="00601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7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8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807658">
                                              <w:marLeft w:val="84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79556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20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39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22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46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062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6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6866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5893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46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199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3742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5924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1486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32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7308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588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3981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62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19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alkeby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CD691-7A47-4602-A2D0-4E0A5DF8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4FD86459</Template>
  <TotalTime>0</TotalTime>
  <Pages>2</Pages>
  <Words>291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Nobia Denmark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Bocchetti</dc:creator>
  <cp:lastModifiedBy>Lisa Bocchetti</cp:lastModifiedBy>
  <cp:revision>7</cp:revision>
  <dcterms:created xsi:type="dcterms:W3CDTF">2015-11-25T14:47:00Z</dcterms:created>
  <dcterms:modified xsi:type="dcterms:W3CDTF">2015-12-21T15:16:00Z</dcterms:modified>
</cp:coreProperties>
</file>